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3A3E69" w:rsidRPr="00F73236" w:rsidTr="008C194A">
        <w:trPr>
          <w:trHeight w:val="313"/>
        </w:trPr>
        <w:tc>
          <w:tcPr>
            <w:tcW w:w="3969" w:type="dxa"/>
            <w:shd w:val="clear" w:color="auto" w:fill="auto"/>
          </w:tcPr>
          <w:p w:rsidR="003A3E69" w:rsidRPr="00F73236" w:rsidRDefault="00244EE6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</w:t>
            </w:r>
            <w:r w:rsidR="003A3E69"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иректору</w:t>
            </w:r>
          </w:p>
          <w:sdt>
            <w:sdtPr>
              <w:rPr>
                <w:rFonts w:ascii="Tahoma" w:hAnsi="Tahoma" w:cs="Tahoma"/>
                <w:b/>
                <w:i/>
                <w:sz w:val="16"/>
                <w:szCs w:val="16"/>
              </w:rPr>
              <w:id w:val="1743828996"/>
              <w:placeholder>
                <w:docPart w:val="DefaultPlaceholder_1082065159"/>
              </w:placeholder>
              <w:showingPlcHdr/>
              <w:dropDownList>
                <w:listItem w:displayText="ООО &quot;ТК Телезон&quot;" w:value="ООО &quot;ТК Телезон&quot;"/>
                <w:listItem w:displayText="ООО &quot;Телезон-Сети&quot;" w:value="ООО &quot;Телезон-Сети&quot;"/>
              </w:dropDownList>
            </w:sdtPr>
            <w:sdtEndPr/>
            <w:sdtContent>
              <w:p w:rsidR="003A3E69" w:rsidRPr="00F73236" w:rsidRDefault="009308B9" w:rsidP="008C194A">
                <w:pPr>
                  <w:spacing w:after="0" w:line="240" w:lineRule="auto"/>
                  <w:jc w:val="both"/>
                  <w:rPr>
                    <w:rFonts w:ascii="Tahoma" w:hAnsi="Tahoma" w:cs="Tahoma"/>
                    <w:b/>
                    <w:i/>
                    <w:sz w:val="16"/>
                    <w:szCs w:val="16"/>
                  </w:rPr>
                </w:pPr>
                <w:r w:rsidRPr="00412DB4">
                  <w:rPr>
                    <w:rStyle w:val="ad"/>
                  </w:rPr>
                  <w:t>Выберите элемент.</w:t>
                </w:r>
              </w:p>
            </w:sdtContent>
          </w:sdt>
          <w:p w:rsidR="009308B9" w:rsidRDefault="009308B9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  <w:p w:rsidR="003A3E69" w:rsidRPr="000B1401" w:rsidRDefault="000B1401" w:rsidP="008C194A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И.Б. Малышеву</w:t>
            </w:r>
          </w:p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2E09C2" w:rsidP="008C194A">
            <w:pPr>
              <w:spacing w:after="0" w:line="240" w:lineRule="auto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от</w:t>
            </w:r>
          </w:p>
        </w:tc>
      </w:tr>
      <w:tr w:rsidR="003A3E69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3E69" w:rsidRPr="00F73236" w:rsidTr="008C194A">
        <w:trPr>
          <w:trHeight w:val="199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3A3E69" w:rsidRPr="00F73236" w:rsidRDefault="003A3E69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09C2" w:rsidRPr="00F73236" w:rsidTr="008C194A">
        <w:trPr>
          <w:trHeight w:val="313"/>
        </w:trPr>
        <w:tc>
          <w:tcPr>
            <w:tcW w:w="3969" w:type="dxa"/>
            <w:tcBorders>
              <w:bottom w:val="single" w:sz="4" w:space="0" w:color="548DD4"/>
            </w:tcBorders>
            <w:shd w:val="clear" w:color="auto" w:fill="auto"/>
          </w:tcPr>
          <w:p w:rsidR="002E09C2" w:rsidRPr="00F73236" w:rsidRDefault="002E09C2" w:rsidP="005D701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         201</w:t>
            </w:r>
            <w:r w:rsidR="005D701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F7323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г.</w:t>
            </w:r>
          </w:p>
        </w:tc>
      </w:tr>
      <w:tr w:rsidR="002E09C2" w:rsidRPr="00F73236" w:rsidTr="008C194A">
        <w:trPr>
          <w:trHeight w:val="214"/>
        </w:trPr>
        <w:tc>
          <w:tcPr>
            <w:tcW w:w="3969" w:type="dxa"/>
            <w:tcBorders>
              <w:top w:val="single" w:sz="4" w:space="0" w:color="548DD4"/>
            </w:tcBorders>
            <w:shd w:val="clear" w:color="auto" w:fill="auto"/>
          </w:tcPr>
          <w:p w:rsidR="002E09C2" w:rsidRPr="00F73236" w:rsidRDefault="002E09C2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3236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3A3E69" w:rsidRPr="00F73236" w:rsidRDefault="003A3E69" w:rsidP="003A3E69">
      <w:pPr>
        <w:spacing w:after="0" w:line="240" w:lineRule="auto"/>
        <w:ind w:firstLine="709"/>
        <w:rPr>
          <w:rFonts w:ascii="Tahoma" w:hAnsi="Tahoma" w:cs="Tahoma"/>
          <w:sz w:val="20"/>
          <w:szCs w:val="20"/>
        </w:rPr>
      </w:pPr>
    </w:p>
    <w:p w:rsidR="003A3E69" w:rsidRPr="00F73236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F73236">
        <w:rPr>
          <w:rFonts w:ascii="Tahoma" w:hAnsi="Tahoma" w:cs="Tahoma"/>
          <w:b/>
          <w:i/>
          <w:sz w:val="20"/>
          <w:szCs w:val="20"/>
        </w:rPr>
        <w:t>заявление</w:t>
      </w:r>
    </w:p>
    <w:p w:rsidR="00621F53" w:rsidRPr="00F73236" w:rsidRDefault="00621F53" w:rsidP="003A3E6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0A2B97" w:rsidRDefault="000A2B97" w:rsidP="003A3E6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308B9" w:rsidRDefault="00894BFC" w:rsidP="009308B9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  <w:r w:rsidRPr="005D701B">
        <w:rPr>
          <w:rFonts w:ascii="Tahoma" w:eastAsia="Calibri" w:hAnsi="Tahoma" w:cs="Tahoma"/>
          <w:sz w:val="20"/>
          <w:szCs w:val="20"/>
        </w:rPr>
        <w:t>Про</w:t>
      </w:r>
      <w:r w:rsidR="004742CB">
        <w:rPr>
          <w:rFonts w:ascii="Tahoma" w:eastAsia="Calibri" w:hAnsi="Tahoma" w:cs="Tahoma"/>
          <w:sz w:val="20"/>
          <w:szCs w:val="20"/>
        </w:rPr>
        <w:t>сим Вас</w:t>
      </w:r>
      <w:r w:rsidR="009308B9" w:rsidRPr="009308B9">
        <w:rPr>
          <w:rFonts w:ascii="Tahoma" w:eastAsia="Calibri" w:hAnsi="Tahoma" w:cs="Tahoma"/>
          <w:sz w:val="20"/>
          <w:szCs w:val="20"/>
        </w:rPr>
        <w:t xml:space="preserve"> </w:t>
      </w:r>
      <w:sdt>
        <w:sdtPr>
          <w:rPr>
            <w:rFonts w:ascii="Tahoma" w:eastAsia="Calibri" w:hAnsi="Tahoma" w:cs="Tahoma"/>
            <w:sz w:val="20"/>
            <w:szCs w:val="20"/>
          </w:rPr>
          <w:id w:val="1128197102"/>
          <w:placeholder>
            <w:docPart w:val="DefaultPlaceholder_1082065159"/>
          </w:placeholder>
          <w:showingPlcHdr/>
          <w:dropDownList>
            <w:listItem w:displayText="вернуть остаток денежных средств в сумме _________ по следующим реквизитам:" w:value="вернуть остаток денежных средств в сумме _________ по следующим реквизитам:"/>
            <w:listItem w:displayText="перенести остаток денежных средств в сумме _________ в счет компании ___________" w:value="перенести остаток денежных средств в сумме _________ в счет компании ___________"/>
            <w:listItem w:displayText="восстановить номерной индекс" w:value="восстановить номерной индекс"/>
            <w:listItem w:displayText="изменить систему оплаты услуг с «Авансовой системы» на «Оплату по факту»    " w:value="изменить систему оплаты услуг с «Авансовой системы» на «Оплату по факту»    "/>
            <w:listItem w:displayText="изменить систему оплаты услуг с «Оплаты по факту» на «Авансовую систему»" w:value="изменить систему оплаты услуг с «Оплаты по факту» на «Авансовую систему»"/>
            <w:listItem w:displayText="осуществить перенос услуги ___________ по адресу ________________________на адрес____________________________________________________с «__»_______201_г." w:value="осуществить перенос услуги ___________ по адресу ________________________на адрес____________________________________________________с «__»_______201_г."/>
            <w:listItem w:displayText="подключить услугу _________по адресу :_________________________с тарифным планом «________» с «___»___________20__г." w:value="подключить услугу _________по адресу :_________________________с тарифным планом «________» с «___»___________20__г."/>
            <w:listItem w:displayText="предоставить дополнительный (е) IP адрес" w:value="предоставить дополнительный (е) IP адрес"/>
            <w:listItem w:displayText="сменить IP адрес на равнозначный" w:value="сменить IP адрес на равнозначный"/>
            <w:listItem w:displayText="приостановить начисление по номерам с «___»___________201_г. по «___»___________201_г. в связи с _______________________" w:value="приостановить начисление по номерам с «___»___________201_г. по «___»___________201_г. в связи с _______________________"/>
            <w:listItem w:displayText="сменить тарифный план по услуге   на тарифный план «  » с" w:value="сменить тарифный план по услуге   на тарифный план «  » с"/>
            <w:listItem w:displayText="расторгнуть договор(ы) №____     от__.__.____г. с «___»___________201_г. в связи с ___________________________" w:value="расторгнуть договор(ы) №____     от__.__.____г. с «___»___________201_г. в связи с ___________________________"/>
          </w:dropDownList>
        </w:sdtPr>
        <w:sdtEndPr/>
        <w:sdtContent>
          <w:r w:rsidR="009308B9" w:rsidRPr="00412DB4">
            <w:rPr>
              <w:rStyle w:val="ad"/>
            </w:rPr>
            <w:t>Выберите элемент.</w:t>
          </w:r>
        </w:sdtContent>
      </w:sdt>
    </w:p>
    <w:p w:rsidR="009308B9" w:rsidRDefault="009308B9" w:rsidP="009308B9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9308B9" w:rsidRDefault="009308B9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9308B9" w:rsidRDefault="009308B9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9308B9" w:rsidRDefault="009308B9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1D493E" w:rsidRDefault="001D493E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1D493E" w:rsidRDefault="001D493E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1D493E" w:rsidRDefault="001D493E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1D493E" w:rsidRDefault="001D493E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9308B9" w:rsidRDefault="009308B9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9308B9" w:rsidRDefault="009308B9" w:rsidP="004E0F28">
      <w:pPr>
        <w:spacing w:before="100" w:beforeAutospacing="1" w:after="100" w:afterAutospacing="1" w:line="240" w:lineRule="auto"/>
        <w:ind w:firstLine="567"/>
        <w:rPr>
          <w:rFonts w:ascii="Tahoma" w:eastAsia="Calibri" w:hAnsi="Tahoma" w:cs="Tahoma"/>
          <w:sz w:val="20"/>
          <w:szCs w:val="20"/>
        </w:rPr>
      </w:pPr>
    </w:p>
    <w:p w:rsidR="003A3E69" w:rsidRPr="00F73236" w:rsidRDefault="003A3E69" w:rsidP="003A3E69">
      <w:pPr>
        <w:spacing w:after="0" w:line="240" w:lineRule="auto"/>
        <w:jc w:val="center"/>
        <w:rPr>
          <w:rFonts w:ascii="Tahoma" w:hAnsi="Tahoma" w:cs="Tahoma"/>
          <w:b/>
          <w:caps/>
          <w:sz w:val="20"/>
          <w:szCs w:val="20"/>
        </w:rPr>
      </w:pPr>
    </w:p>
    <w:tbl>
      <w:tblPr>
        <w:tblW w:w="3544" w:type="dxa"/>
        <w:tblInd w:w="6487" w:type="dxa"/>
        <w:tblLook w:val="04A0" w:firstRow="1" w:lastRow="0" w:firstColumn="1" w:lastColumn="0" w:noHBand="0" w:noVBand="1"/>
      </w:tblPr>
      <w:tblGrid>
        <w:gridCol w:w="3544"/>
      </w:tblGrid>
      <w:tr w:rsidR="004D0AD3" w:rsidRPr="00F73236" w:rsidTr="008C194A">
        <w:trPr>
          <w:trHeight w:val="313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F73236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0AD3" w:rsidRPr="006D03F5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6D03F5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03F5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</w:tr>
      <w:tr w:rsidR="004D0AD3" w:rsidRPr="006D03F5" w:rsidTr="008C194A">
        <w:trPr>
          <w:trHeight w:val="214"/>
        </w:trPr>
        <w:tc>
          <w:tcPr>
            <w:tcW w:w="3544" w:type="dxa"/>
            <w:tcBorders>
              <w:bottom w:val="single" w:sz="4" w:space="0" w:color="548DD4"/>
            </w:tcBorders>
            <w:shd w:val="clear" w:color="auto" w:fill="auto"/>
          </w:tcPr>
          <w:p w:rsidR="004D0AD3" w:rsidRPr="006D03F5" w:rsidRDefault="004D0AD3" w:rsidP="005D701B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D03F5">
              <w:rPr>
                <w:rFonts w:ascii="Tahoma" w:hAnsi="Tahoma" w:cs="Tahoma"/>
                <w:b/>
                <w:i/>
                <w:sz w:val="16"/>
                <w:szCs w:val="16"/>
              </w:rPr>
              <w:t>«          »            201</w:t>
            </w:r>
            <w:r w:rsidR="005D701B" w:rsidRPr="006D03F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6D03F5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г.</w:t>
            </w:r>
          </w:p>
        </w:tc>
      </w:tr>
      <w:tr w:rsidR="004D0AD3" w:rsidRPr="006D03F5" w:rsidTr="008C194A">
        <w:trPr>
          <w:trHeight w:val="214"/>
        </w:trPr>
        <w:tc>
          <w:tcPr>
            <w:tcW w:w="3544" w:type="dxa"/>
            <w:tcBorders>
              <w:top w:val="single" w:sz="4" w:space="0" w:color="548DD4"/>
            </w:tcBorders>
            <w:shd w:val="clear" w:color="auto" w:fill="auto"/>
          </w:tcPr>
          <w:p w:rsidR="004D0AD3" w:rsidRPr="006D03F5" w:rsidRDefault="004D0AD3" w:rsidP="008C194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03F5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</w:tr>
    </w:tbl>
    <w:p w:rsidR="00A108A2" w:rsidRDefault="00172464" w:rsidP="00172464">
      <w:pPr>
        <w:tabs>
          <w:tab w:val="left" w:pos="8151"/>
        </w:tabs>
        <w:spacing w:after="0" w:line="240" w:lineRule="auto"/>
        <w:rPr>
          <w:rFonts w:ascii="Tahoma" w:hAnsi="Tahoma" w:cs="Tahoma"/>
          <w:b/>
          <w:caps/>
          <w:sz w:val="16"/>
          <w:szCs w:val="16"/>
        </w:rPr>
      </w:pPr>
      <w:r w:rsidRPr="006D03F5">
        <w:rPr>
          <w:rFonts w:ascii="Tahoma" w:hAnsi="Tahoma" w:cs="Tahoma"/>
          <w:b/>
          <w:caps/>
          <w:sz w:val="16"/>
          <w:szCs w:val="16"/>
        </w:rPr>
        <w:tab/>
        <w:t>М.П.</w:t>
      </w:r>
    </w:p>
    <w:p w:rsidR="00A108A2" w:rsidRPr="00A108A2" w:rsidRDefault="00A108A2" w:rsidP="00A108A2">
      <w:pPr>
        <w:rPr>
          <w:rFonts w:ascii="Tahoma" w:hAnsi="Tahoma" w:cs="Tahoma"/>
          <w:sz w:val="16"/>
          <w:szCs w:val="16"/>
        </w:rPr>
      </w:pPr>
    </w:p>
    <w:p w:rsidR="00A108A2" w:rsidRPr="00A108A2" w:rsidRDefault="00A108A2" w:rsidP="00A108A2">
      <w:pPr>
        <w:rPr>
          <w:rFonts w:ascii="Tahoma" w:hAnsi="Tahoma" w:cs="Tahoma"/>
          <w:sz w:val="16"/>
          <w:szCs w:val="16"/>
        </w:rPr>
      </w:pPr>
    </w:p>
    <w:p w:rsidR="00A108A2" w:rsidRPr="00A108A2" w:rsidRDefault="00A108A2" w:rsidP="00A108A2">
      <w:pPr>
        <w:rPr>
          <w:rFonts w:ascii="Tahoma" w:hAnsi="Tahoma" w:cs="Tahoma"/>
          <w:sz w:val="16"/>
          <w:szCs w:val="16"/>
        </w:rPr>
      </w:pPr>
    </w:p>
    <w:p w:rsidR="00A108A2" w:rsidRDefault="00A108A2" w:rsidP="00A108A2">
      <w:pPr>
        <w:rPr>
          <w:rFonts w:ascii="Tahoma" w:hAnsi="Tahoma" w:cs="Tahoma"/>
          <w:sz w:val="16"/>
          <w:szCs w:val="16"/>
        </w:rPr>
      </w:pPr>
    </w:p>
    <w:p w:rsidR="003A3E69" w:rsidRPr="00A108A2" w:rsidRDefault="00A108A2" w:rsidP="00A108A2">
      <w:pPr>
        <w:tabs>
          <w:tab w:val="left" w:pos="419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3A3E69" w:rsidRPr="00A108A2" w:rsidSect="005D779E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08" w:rsidRDefault="00667608">
      <w:pPr>
        <w:spacing w:after="0" w:line="240" w:lineRule="auto"/>
      </w:pPr>
      <w:r>
        <w:separator/>
      </w:r>
    </w:p>
  </w:endnote>
  <w:endnote w:type="continuationSeparator" w:id="0">
    <w:p w:rsidR="00667608" w:rsidRDefault="0066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58"/>
      <w:gridCol w:w="2224"/>
    </w:tblGrid>
    <w:tr w:rsidR="00096407" w:rsidRPr="008C194A" w:rsidTr="008C194A">
      <w:trPr>
        <w:trHeight w:val="275"/>
        <w:jc w:val="right"/>
      </w:trPr>
      <w:tc>
        <w:tcPr>
          <w:tcW w:w="458" w:type="dxa"/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 xml:space="preserve">№ </w:t>
          </w:r>
        </w:p>
      </w:tc>
      <w:tc>
        <w:tcPr>
          <w:tcW w:w="2224" w:type="dxa"/>
          <w:tcBorders>
            <w:bottom w:val="single" w:sz="4" w:space="0" w:color="548DD4"/>
          </w:tcBorders>
          <w:shd w:val="clear" w:color="auto" w:fill="auto"/>
        </w:tcPr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caps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01-0</w:t>
          </w:r>
          <w:r w:rsidR="004D0AD3"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5</w:t>
          </w:r>
          <w:r w:rsidRPr="008C194A">
            <w:rPr>
              <w:rFonts w:ascii="Arial" w:hAnsi="Arial" w:cs="Arial"/>
              <w:b/>
              <w:i/>
              <w:caps/>
              <w:sz w:val="16"/>
              <w:szCs w:val="16"/>
            </w:rPr>
            <w:t>/</w:t>
          </w:r>
        </w:p>
      </w:tc>
    </w:tr>
    <w:tr w:rsidR="00096407" w:rsidRPr="008C194A" w:rsidTr="008C194A">
      <w:trPr>
        <w:trHeight w:val="288"/>
        <w:jc w:val="right"/>
      </w:trPr>
      <w:tc>
        <w:tcPr>
          <w:tcW w:w="458" w:type="dxa"/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096407" w:rsidRPr="008C194A" w:rsidRDefault="003A3E69" w:rsidP="008C194A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от </w:t>
          </w:r>
        </w:p>
      </w:tc>
      <w:tc>
        <w:tcPr>
          <w:tcW w:w="2224" w:type="dxa"/>
          <w:tcBorders>
            <w:top w:val="single" w:sz="4" w:space="0" w:color="548DD4"/>
          </w:tcBorders>
          <w:shd w:val="clear" w:color="auto" w:fill="auto"/>
        </w:tcPr>
        <w:p w:rsidR="00E324E6" w:rsidRPr="008C194A" w:rsidRDefault="00E324E6" w:rsidP="008C194A">
          <w:pPr>
            <w:spacing w:after="0" w:line="240" w:lineRule="auto"/>
            <w:rPr>
              <w:rFonts w:ascii="Arial" w:hAnsi="Arial" w:cs="Arial"/>
              <w:i/>
              <w:sz w:val="16"/>
              <w:szCs w:val="16"/>
            </w:rPr>
          </w:pPr>
        </w:p>
        <w:p w:rsidR="00096407" w:rsidRPr="008C194A" w:rsidRDefault="003A3E69" w:rsidP="00B26AD1">
          <w:pPr>
            <w:spacing w:after="0" w:line="24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«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»        </w:t>
          </w:r>
          <w:r w:rsidR="00E324E6"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        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201</w:t>
          </w:r>
          <w:r w:rsidR="00B26AD1">
            <w:rPr>
              <w:rFonts w:ascii="Arial" w:hAnsi="Arial" w:cs="Arial"/>
              <w:b/>
              <w:i/>
              <w:sz w:val="16"/>
              <w:szCs w:val="16"/>
            </w:rPr>
            <w:t xml:space="preserve">  </w:t>
          </w:r>
          <w:r w:rsidRPr="008C194A">
            <w:rPr>
              <w:rFonts w:ascii="Arial" w:hAnsi="Arial" w:cs="Arial"/>
              <w:b/>
              <w:i/>
              <w:sz w:val="16"/>
              <w:szCs w:val="16"/>
            </w:rPr>
            <w:t xml:space="preserve"> г.</w:t>
          </w:r>
        </w:p>
      </w:tc>
    </w:tr>
  </w:tbl>
  <w:p w:rsidR="00096407" w:rsidRDefault="00096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08" w:rsidRDefault="00667608">
      <w:pPr>
        <w:spacing w:after="0" w:line="240" w:lineRule="auto"/>
      </w:pPr>
      <w:r>
        <w:separator/>
      </w:r>
    </w:p>
  </w:footnote>
  <w:footnote w:type="continuationSeparator" w:id="0">
    <w:p w:rsidR="00667608" w:rsidRDefault="0066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9E" w:rsidRDefault="00A108A2">
    <w:pPr>
      <w:pStyle w:val="a8"/>
    </w:pPr>
    <w:r>
      <w:rPr>
        <w:noProof/>
      </w:rPr>
      <w:drawing>
        <wp:inline distT="0" distB="0" distL="0" distR="0">
          <wp:extent cx="6116320" cy="948690"/>
          <wp:effectExtent l="0" t="0" r="0" b="3810"/>
          <wp:docPr id="1" name="Рисунок 1" descr="Q:\09_Бренд-бук\Рабочие файлы\логотип\ЛОГОТИП\логотип новый слоган\логотип для письм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Q:\09_Бренд-бук\Рабочие файлы\логотип\ЛОГОТИП\логотип новый слоган\логотип для письма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B"/>
    <w:rsid w:val="00096407"/>
    <w:rsid w:val="000A2B97"/>
    <w:rsid w:val="000B1401"/>
    <w:rsid w:val="000D0581"/>
    <w:rsid w:val="0017235A"/>
    <w:rsid w:val="00172464"/>
    <w:rsid w:val="001A7972"/>
    <w:rsid w:val="001C0F26"/>
    <w:rsid w:val="001D493E"/>
    <w:rsid w:val="00222143"/>
    <w:rsid w:val="00244EE6"/>
    <w:rsid w:val="002C0306"/>
    <w:rsid w:val="002E09C2"/>
    <w:rsid w:val="002F291D"/>
    <w:rsid w:val="00393F19"/>
    <w:rsid w:val="003A3E69"/>
    <w:rsid w:val="003E7F1A"/>
    <w:rsid w:val="004742CB"/>
    <w:rsid w:val="004B10BE"/>
    <w:rsid w:val="004D0AD3"/>
    <w:rsid w:val="004E0F28"/>
    <w:rsid w:val="004F28D9"/>
    <w:rsid w:val="00573900"/>
    <w:rsid w:val="005C1CAD"/>
    <w:rsid w:val="005D701B"/>
    <w:rsid w:val="005D779E"/>
    <w:rsid w:val="00605369"/>
    <w:rsid w:val="00615A1D"/>
    <w:rsid w:val="00621F53"/>
    <w:rsid w:val="00645C86"/>
    <w:rsid w:val="00662D72"/>
    <w:rsid w:val="00666823"/>
    <w:rsid w:val="00667608"/>
    <w:rsid w:val="00686523"/>
    <w:rsid w:val="006B6D64"/>
    <w:rsid w:val="006D03F5"/>
    <w:rsid w:val="006D30E9"/>
    <w:rsid w:val="006F1DDB"/>
    <w:rsid w:val="007D403C"/>
    <w:rsid w:val="0085782E"/>
    <w:rsid w:val="00894BFC"/>
    <w:rsid w:val="008A02D0"/>
    <w:rsid w:val="008C194A"/>
    <w:rsid w:val="009308B9"/>
    <w:rsid w:val="00984D2B"/>
    <w:rsid w:val="00A05762"/>
    <w:rsid w:val="00A108A2"/>
    <w:rsid w:val="00A2789B"/>
    <w:rsid w:val="00A57A8D"/>
    <w:rsid w:val="00A76258"/>
    <w:rsid w:val="00AD3CF7"/>
    <w:rsid w:val="00B26AD1"/>
    <w:rsid w:val="00B54655"/>
    <w:rsid w:val="00BC339C"/>
    <w:rsid w:val="00C15F82"/>
    <w:rsid w:val="00C71785"/>
    <w:rsid w:val="00CA7EC5"/>
    <w:rsid w:val="00CD459D"/>
    <w:rsid w:val="00D160C1"/>
    <w:rsid w:val="00E324E6"/>
    <w:rsid w:val="00E55A63"/>
    <w:rsid w:val="00E853CB"/>
    <w:rsid w:val="00EA7295"/>
    <w:rsid w:val="00EF682A"/>
    <w:rsid w:val="00F04DD2"/>
    <w:rsid w:val="00F73236"/>
    <w:rsid w:val="00F9693B"/>
    <w:rsid w:val="00FA23C8"/>
    <w:rsid w:val="00FB03C0"/>
    <w:rsid w:val="00FB539F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paragraph" w:styleId="ac">
    <w:name w:val="Normal (Web)"/>
    <w:basedOn w:val="a"/>
    <w:uiPriority w:val="99"/>
    <w:semiHidden/>
    <w:unhideWhenUsed/>
    <w:rsid w:val="00CA7E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9308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E69"/>
  </w:style>
  <w:style w:type="paragraph" w:styleId="a6">
    <w:name w:val="Balloon Text"/>
    <w:basedOn w:val="a"/>
    <w:link w:val="a7"/>
    <w:uiPriority w:val="99"/>
    <w:semiHidden/>
    <w:unhideWhenUsed/>
    <w:rsid w:val="003A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3E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93B"/>
  </w:style>
  <w:style w:type="paragraph" w:styleId="aa">
    <w:name w:val="Intense Quote"/>
    <w:basedOn w:val="a"/>
    <w:next w:val="a"/>
    <w:link w:val="ab"/>
    <w:uiPriority w:val="30"/>
    <w:qFormat/>
    <w:rsid w:val="00E32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E324E6"/>
    <w:rPr>
      <w:b/>
      <w:bCs/>
      <w:i/>
      <w:iCs/>
      <w:color w:val="4F81BD"/>
    </w:rPr>
  </w:style>
  <w:style w:type="paragraph" w:styleId="ac">
    <w:name w:val="Normal (Web)"/>
    <w:basedOn w:val="a"/>
    <w:uiPriority w:val="99"/>
    <w:semiHidden/>
    <w:unhideWhenUsed/>
    <w:rsid w:val="00CA7E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930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_&#1044;&#1077;&#1083;&#1086;&#1087;&#1088;&#1086;&#1080;&#1079;&#1074;&#1086;&#1076;&#1089;&#1090;&#1074;&#1086;\01_&#1064;&#1072;&#1073;&#1083;&#1086;&#1085;&#1099;%20&#1076;&#1086;&#1082;&#1091;&#1084;&#1077;&#1085;&#1090;&#1086;&#1074;\!%20&#1064;&#1072;&#1073;&#1083;&#1086;&#1085;&#1099;%20&#1076;&#1086;&#1082;&#1091;&#1084;&#1077;&#1085;&#1090;&#1086;&#1074;%20&#1058;&#1077;&#1083;&#1077;&#1079;&#1086;&#1085;-999\05%20&#1047;&#1072;&#1103;&#1074;&#1083;&#1077;&#1085;&#1080;&#1103;%20&#1086;&#1090;%20&#1040;&#1073;&#1086;&#1085;&#1077;&#1085;&#1090;&#1086;&#1074;\&#1047;&#1072;&#1103;&#1074;&#1083;&#1077;&#1085;&#1080;&#1077;%20&#1085;&#1072;%20&#1074;&#1086;&#1079;&#1074;&#1088;&#1072;&#1090;%20&#1044;&#105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0BD0B-1D28-4977-A29D-237CA6EA307F}"/>
      </w:docPartPr>
      <w:docPartBody>
        <w:p w:rsidR="005E3544" w:rsidRDefault="00F01912">
          <w:r w:rsidRPr="00412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12"/>
    <w:rsid w:val="003A5824"/>
    <w:rsid w:val="005371AF"/>
    <w:rsid w:val="005E3544"/>
    <w:rsid w:val="006712BF"/>
    <w:rsid w:val="007A59E8"/>
    <w:rsid w:val="00E707FD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912"/>
    <w:rPr>
      <w:color w:val="808080"/>
    </w:rPr>
  </w:style>
  <w:style w:type="paragraph" w:customStyle="1" w:styleId="A61CACFCD9F140A48FB25FA7DC03A81F">
    <w:name w:val="A61CACFCD9F140A48FB25FA7DC03A81F"/>
    <w:rsid w:val="00F01912"/>
  </w:style>
  <w:style w:type="paragraph" w:customStyle="1" w:styleId="D9939AEB83724A16B96671E1BAF32488">
    <w:name w:val="D9939AEB83724A16B96671E1BAF32488"/>
    <w:rsid w:val="00F01912"/>
  </w:style>
  <w:style w:type="paragraph" w:customStyle="1" w:styleId="C16EB9DA86FA4D7393C654C9E95C150E">
    <w:name w:val="C16EB9DA86FA4D7393C654C9E95C150E"/>
    <w:rsid w:val="00F01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912"/>
    <w:rPr>
      <w:color w:val="808080"/>
    </w:rPr>
  </w:style>
  <w:style w:type="paragraph" w:customStyle="1" w:styleId="A61CACFCD9F140A48FB25FA7DC03A81F">
    <w:name w:val="A61CACFCD9F140A48FB25FA7DC03A81F"/>
    <w:rsid w:val="00F01912"/>
  </w:style>
  <w:style w:type="paragraph" w:customStyle="1" w:styleId="D9939AEB83724A16B96671E1BAF32488">
    <w:name w:val="D9939AEB83724A16B96671E1BAF32488"/>
    <w:rsid w:val="00F01912"/>
  </w:style>
  <w:style w:type="paragraph" w:customStyle="1" w:styleId="C16EB9DA86FA4D7393C654C9E95C150E">
    <w:name w:val="C16EB9DA86FA4D7393C654C9E95C150E"/>
    <w:rsid w:val="00F01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возврат ДС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Докторова Юлия Сергеевна</dc:creator>
  <cp:lastModifiedBy>Докторова Юлия Сергеевна</cp:lastModifiedBy>
  <cp:revision>2</cp:revision>
  <cp:lastPrinted>2012-01-25T02:52:00Z</cp:lastPrinted>
  <dcterms:created xsi:type="dcterms:W3CDTF">2019-06-20T06:25:00Z</dcterms:created>
  <dcterms:modified xsi:type="dcterms:W3CDTF">2019-06-20T06:25:00Z</dcterms:modified>
</cp:coreProperties>
</file>