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88" w:rsidRPr="00FE2387" w:rsidRDefault="007E6F02" w:rsidP="00700208">
      <w:pPr>
        <w:jc w:val="center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>СОГЛАШЕНИЕ</w:t>
      </w:r>
    </w:p>
    <w:p w:rsidR="007E6F02" w:rsidRPr="00FE2387" w:rsidRDefault="007E6F02" w:rsidP="00700208">
      <w:pPr>
        <w:jc w:val="center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>ОБ ИСПОЛЬЗОВАНИИ ЭЛЕКТРОННЫХ ДОКУМЕНТОВ</w:t>
      </w:r>
    </w:p>
    <w:p w:rsidR="007E6F02" w:rsidRPr="00FE2387" w:rsidRDefault="007E6F02" w:rsidP="00700208">
      <w:pPr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>г.</w:t>
      </w:r>
      <w:r w:rsidR="00C029ED" w:rsidRPr="00FE2387">
        <w:rPr>
          <w:rFonts w:ascii="Tahoma" w:hAnsi="Tahoma" w:cs="Tahoma"/>
          <w:sz w:val="20"/>
          <w:szCs w:val="20"/>
        </w:rPr>
        <w:t xml:space="preserve"> </w:t>
      </w:r>
      <w:r w:rsidR="00FE2387">
        <w:rPr>
          <w:rFonts w:ascii="Tahoma" w:hAnsi="Tahoma" w:cs="Tahoma"/>
          <w:sz w:val="20"/>
          <w:szCs w:val="20"/>
        </w:rPr>
        <w:t>Красноярск</w:t>
      </w:r>
      <w:r w:rsidR="00FE2387">
        <w:rPr>
          <w:rFonts w:ascii="Tahoma" w:hAnsi="Tahoma" w:cs="Tahoma"/>
          <w:sz w:val="20"/>
          <w:szCs w:val="20"/>
        </w:rPr>
        <w:tab/>
      </w:r>
      <w:r w:rsidR="00FE2387">
        <w:rPr>
          <w:rFonts w:ascii="Tahoma" w:hAnsi="Tahoma" w:cs="Tahoma"/>
          <w:sz w:val="20"/>
          <w:szCs w:val="20"/>
        </w:rPr>
        <w:tab/>
      </w:r>
      <w:r w:rsidR="00FE2387">
        <w:rPr>
          <w:rFonts w:ascii="Tahoma" w:hAnsi="Tahoma" w:cs="Tahoma"/>
          <w:sz w:val="20"/>
          <w:szCs w:val="20"/>
        </w:rPr>
        <w:tab/>
      </w:r>
      <w:r w:rsidR="00FE2387">
        <w:rPr>
          <w:rFonts w:ascii="Tahoma" w:hAnsi="Tahoma" w:cs="Tahoma"/>
          <w:sz w:val="20"/>
          <w:szCs w:val="20"/>
        </w:rPr>
        <w:tab/>
      </w:r>
      <w:r w:rsidR="00FE2387">
        <w:rPr>
          <w:rFonts w:ascii="Tahoma" w:hAnsi="Tahoma" w:cs="Tahoma"/>
          <w:sz w:val="20"/>
          <w:szCs w:val="20"/>
        </w:rPr>
        <w:tab/>
      </w:r>
      <w:r w:rsidR="00FE2387">
        <w:rPr>
          <w:rFonts w:ascii="Tahoma" w:hAnsi="Tahoma" w:cs="Tahoma"/>
          <w:sz w:val="20"/>
          <w:szCs w:val="20"/>
        </w:rPr>
        <w:tab/>
      </w:r>
      <w:r w:rsidR="00FE2387">
        <w:rPr>
          <w:rFonts w:ascii="Tahoma" w:hAnsi="Tahoma" w:cs="Tahoma"/>
          <w:sz w:val="20"/>
          <w:szCs w:val="20"/>
        </w:rPr>
        <w:tab/>
      </w:r>
      <w:r w:rsidR="00FE2387">
        <w:rPr>
          <w:rFonts w:ascii="Tahoma" w:hAnsi="Tahoma" w:cs="Tahoma"/>
          <w:sz w:val="20"/>
          <w:szCs w:val="20"/>
        </w:rPr>
        <w:tab/>
      </w:r>
      <w:r w:rsidR="00666A2C" w:rsidRPr="00FE2387">
        <w:rPr>
          <w:rFonts w:ascii="Tahoma" w:hAnsi="Tahoma" w:cs="Tahoma"/>
          <w:sz w:val="20"/>
          <w:szCs w:val="20"/>
        </w:rPr>
        <w:t>“</w:t>
      </w:r>
      <w:r w:rsidR="00110C90" w:rsidRPr="00FE2387">
        <w:rPr>
          <w:rFonts w:ascii="Tahoma" w:hAnsi="Tahoma" w:cs="Tahoma"/>
          <w:sz w:val="20"/>
          <w:szCs w:val="20"/>
        </w:rPr>
        <w:t>___</w:t>
      </w:r>
      <w:r w:rsidR="00CA5F31" w:rsidRPr="00FE2387">
        <w:rPr>
          <w:rFonts w:ascii="Tahoma" w:hAnsi="Tahoma" w:cs="Tahoma"/>
          <w:sz w:val="20"/>
          <w:szCs w:val="20"/>
        </w:rPr>
        <w:t xml:space="preserve">“ </w:t>
      </w:r>
      <w:r w:rsidR="00110C90" w:rsidRPr="00FE2387">
        <w:rPr>
          <w:rFonts w:ascii="Tahoma" w:hAnsi="Tahoma" w:cs="Tahoma"/>
          <w:sz w:val="20"/>
          <w:szCs w:val="20"/>
        </w:rPr>
        <w:t>_______</w:t>
      </w:r>
      <w:r w:rsidR="00FE2387">
        <w:rPr>
          <w:rFonts w:ascii="Tahoma" w:hAnsi="Tahoma" w:cs="Tahoma"/>
          <w:sz w:val="20"/>
          <w:szCs w:val="20"/>
        </w:rPr>
        <w:t xml:space="preserve"> 20</w:t>
      </w:r>
      <w:r w:rsidR="00FE2387" w:rsidRPr="00A931BC">
        <w:rPr>
          <w:rFonts w:ascii="Tahoma" w:hAnsi="Tahoma" w:cs="Tahoma"/>
          <w:b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2387" w:rsidRPr="00A931BC">
        <w:rPr>
          <w:rFonts w:ascii="Tahoma" w:hAnsi="Tahoma" w:cs="Tahoma"/>
          <w:b/>
          <w:color w:val="000000"/>
          <w:sz w:val="18"/>
          <w:szCs w:val="18"/>
        </w:rPr>
        <w:instrText xml:space="preserve"> FORMTEXT </w:instrText>
      </w:r>
      <w:r w:rsidR="00FE2387" w:rsidRPr="00A931BC">
        <w:rPr>
          <w:rFonts w:ascii="Tahoma" w:hAnsi="Tahoma" w:cs="Tahoma"/>
          <w:b/>
          <w:color w:val="000000"/>
          <w:sz w:val="18"/>
          <w:szCs w:val="18"/>
        </w:rPr>
      </w:r>
      <w:r w:rsidR="00FE2387" w:rsidRPr="00A931BC">
        <w:rPr>
          <w:rFonts w:ascii="Tahoma" w:hAnsi="Tahoma" w:cs="Tahoma"/>
          <w:b/>
          <w:color w:val="000000"/>
          <w:sz w:val="18"/>
          <w:szCs w:val="18"/>
        </w:rPr>
        <w:fldChar w:fldCharType="separate"/>
      </w:r>
      <w:r w:rsidR="00FE2387" w:rsidRPr="00A931BC">
        <w:rPr>
          <w:rFonts w:ascii="Tahoma" w:hAnsi="Tahoma" w:cs="Tahoma"/>
          <w:b/>
          <w:color w:val="000000"/>
          <w:sz w:val="18"/>
          <w:szCs w:val="18"/>
        </w:rPr>
        <w:t> </w:t>
      </w:r>
      <w:r w:rsidR="00FE2387" w:rsidRPr="00A931BC">
        <w:rPr>
          <w:rFonts w:ascii="Tahoma" w:hAnsi="Tahoma" w:cs="Tahoma"/>
          <w:b/>
          <w:color w:val="000000"/>
          <w:sz w:val="18"/>
          <w:szCs w:val="18"/>
        </w:rPr>
        <w:t> </w:t>
      </w:r>
      <w:r w:rsidR="00FE2387" w:rsidRPr="00A931BC">
        <w:rPr>
          <w:rFonts w:ascii="Tahoma" w:hAnsi="Tahoma" w:cs="Tahoma"/>
          <w:b/>
          <w:color w:val="000000"/>
          <w:sz w:val="18"/>
          <w:szCs w:val="18"/>
        </w:rPr>
        <w:t> </w:t>
      </w:r>
      <w:r w:rsidR="00FE2387" w:rsidRPr="00A931BC">
        <w:rPr>
          <w:rFonts w:ascii="Tahoma" w:hAnsi="Tahoma" w:cs="Tahoma"/>
          <w:b/>
          <w:color w:val="000000"/>
          <w:sz w:val="18"/>
          <w:szCs w:val="18"/>
        </w:rPr>
        <w:t> </w:t>
      </w:r>
      <w:r w:rsidR="00FE2387" w:rsidRPr="00A931BC">
        <w:rPr>
          <w:rFonts w:ascii="Tahoma" w:hAnsi="Tahoma" w:cs="Tahoma"/>
          <w:b/>
          <w:color w:val="000000"/>
          <w:sz w:val="18"/>
          <w:szCs w:val="18"/>
        </w:rPr>
        <w:t> </w:t>
      </w:r>
      <w:r w:rsidR="00FE2387" w:rsidRPr="00A931BC">
        <w:rPr>
          <w:rFonts w:ascii="Tahoma" w:hAnsi="Tahoma" w:cs="Tahoma"/>
          <w:b/>
          <w:color w:val="000000"/>
          <w:sz w:val="18"/>
          <w:szCs w:val="18"/>
        </w:rPr>
        <w:fldChar w:fldCharType="end"/>
      </w:r>
      <w:r w:rsidRPr="00FE2387">
        <w:rPr>
          <w:rFonts w:ascii="Tahoma" w:hAnsi="Tahoma" w:cs="Tahoma"/>
          <w:sz w:val="20"/>
          <w:szCs w:val="20"/>
        </w:rPr>
        <w:t xml:space="preserve"> г.</w:t>
      </w:r>
    </w:p>
    <w:p w:rsidR="007E6F02" w:rsidRPr="00FE2387" w:rsidRDefault="007E6F02" w:rsidP="00700208">
      <w:pPr>
        <w:jc w:val="both"/>
        <w:rPr>
          <w:rFonts w:ascii="Tahoma" w:hAnsi="Tahoma" w:cs="Tahoma"/>
          <w:sz w:val="20"/>
          <w:szCs w:val="20"/>
        </w:rPr>
      </w:pPr>
    </w:p>
    <w:p w:rsidR="007E6F02" w:rsidRPr="00FE2387" w:rsidRDefault="00FE2387" w:rsidP="00700208">
      <w:pPr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b/>
          <w:color w:val="000000"/>
          <w:sz w:val="20"/>
          <w:szCs w:val="20"/>
        </w:rPr>
        <w:t xml:space="preserve">ООО 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2387">
        <w:rPr>
          <w:rFonts w:ascii="Tahoma" w:hAnsi="Tahoma" w:cs="Tahoma"/>
          <w:b/>
          <w:color w:val="000000"/>
          <w:sz w:val="20"/>
          <w:szCs w:val="20"/>
        </w:rPr>
        <w:instrText xml:space="preserve"> FORMTEXT </w:instrText>
      </w:r>
      <w:r w:rsidRPr="00FE2387">
        <w:rPr>
          <w:rFonts w:ascii="Tahoma" w:hAnsi="Tahoma" w:cs="Tahoma"/>
          <w:b/>
          <w:color w:val="000000"/>
          <w:sz w:val="20"/>
          <w:szCs w:val="20"/>
        </w:rPr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7E6F02" w:rsidRPr="00FE2387">
        <w:rPr>
          <w:rFonts w:ascii="Tahoma" w:hAnsi="Tahoma" w:cs="Tahoma"/>
          <w:sz w:val="20"/>
          <w:szCs w:val="20"/>
        </w:rPr>
        <w:t>, в лице</w:t>
      </w:r>
      <w:r w:rsidR="00195EEF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2387">
        <w:rPr>
          <w:rFonts w:ascii="Tahoma" w:hAnsi="Tahoma" w:cs="Tahoma"/>
          <w:b/>
          <w:color w:val="000000"/>
          <w:sz w:val="20"/>
          <w:szCs w:val="20"/>
        </w:rPr>
        <w:instrText xml:space="preserve"> FORMTEXT </w:instrText>
      </w:r>
      <w:r w:rsidRPr="00FE2387">
        <w:rPr>
          <w:rFonts w:ascii="Tahoma" w:hAnsi="Tahoma" w:cs="Tahoma"/>
          <w:b/>
          <w:color w:val="000000"/>
          <w:sz w:val="20"/>
          <w:szCs w:val="20"/>
        </w:rPr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7E6F02" w:rsidRPr="00FE2387">
        <w:rPr>
          <w:rFonts w:ascii="Tahoma" w:hAnsi="Tahoma" w:cs="Tahoma"/>
          <w:sz w:val="20"/>
          <w:szCs w:val="20"/>
        </w:rPr>
        <w:t xml:space="preserve">, действующего на основании 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2387">
        <w:rPr>
          <w:rFonts w:ascii="Tahoma" w:hAnsi="Tahoma" w:cs="Tahoma"/>
          <w:b/>
          <w:color w:val="000000"/>
          <w:sz w:val="20"/>
          <w:szCs w:val="20"/>
        </w:rPr>
        <w:instrText xml:space="preserve"> FORMTEXT </w:instrText>
      </w:r>
      <w:r w:rsidRPr="00FE2387">
        <w:rPr>
          <w:rFonts w:ascii="Tahoma" w:hAnsi="Tahoma" w:cs="Tahoma"/>
          <w:b/>
          <w:color w:val="000000"/>
          <w:sz w:val="20"/>
          <w:szCs w:val="20"/>
        </w:rPr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195EEF" w:rsidRPr="00FE2387">
        <w:rPr>
          <w:rFonts w:ascii="Tahoma" w:hAnsi="Tahoma" w:cs="Tahoma"/>
          <w:sz w:val="20"/>
          <w:szCs w:val="20"/>
        </w:rPr>
        <w:t>,</w:t>
      </w:r>
      <w:r w:rsidR="007E6F02" w:rsidRPr="00FE2387">
        <w:rPr>
          <w:rFonts w:ascii="Tahoma" w:hAnsi="Tahoma" w:cs="Tahoma"/>
          <w:sz w:val="20"/>
          <w:szCs w:val="20"/>
        </w:rPr>
        <w:t xml:space="preserve"> именуемое в дальнейшем  “Сторона-1”, и </w:t>
      </w:r>
      <w:r w:rsidR="007276CC" w:rsidRPr="00FE2387">
        <w:rPr>
          <w:rFonts w:ascii="Tahoma" w:hAnsi="Tahoma" w:cs="Tahoma"/>
          <w:sz w:val="20"/>
          <w:szCs w:val="20"/>
        </w:rPr>
        <w:t>Общество с ограниченной ответственностью «</w:t>
      </w:r>
      <w:r w:rsidRPr="00FE2387">
        <w:rPr>
          <w:rFonts w:ascii="Tahoma" w:hAnsi="Tahoma" w:cs="Tahoma"/>
          <w:sz w:val="20"/>
          <w:szCs w:val="20"/>
        </w:rPr>
        <w:t>Телезон-Сети</w:t>
      </w:r>
      <w:r w:rsidR="007276CC" w:rsidRPr="00FE2387">
        <w:rPr>
          <w:rFonts w:ascii="Tahoma" w:hAnsi="Tahoma" w:cs="Tahoma"/>
          <w:sz w:val="20"/>
          <w:szCs w:val="20"/>
        </w:rPr>
        <w:t>»</w:t>
      </w:r>
      <w:r w:rsidR="007E6F02" w:rsidRPr="00FE2387">
        <w:rPr>
          <w:rFonts w:ascii="Tahoma" w:hAnsi="Tahoma" w:cs="Tahoma"/>
          <w:sz w:val="20"/>
          <w:szCs w:val="20"/>
        </w:rPr>
        <w:t xml:space="preserve">, </w:t>
      </w:r>
      <w:r w:rsidR="004F4A61" w:rsidRPr="00FE2387">
        <w:rPr>
          <w:rFonts w:ascii="Tahoma" w:hAnsi="Tahoma" w:cs="Tahoma"/>
          <w:sz w:val="20"/>
          <w:szCs w:val="20"/>
        </w:rPr>
        <w:t xml:space="preserve">в лице 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2387">
        <w:rPr>
          <w:rFonts w:ascii="Tahoma" w:hAnsi="Tahoma" w:cs="Tahoma"/>
          <w:b/>
          <w:color w:val="000000"/>
          <w:sz w:val="20"/>
          <w:szCs w:val="20"/>
        </w:rPr>
        <w:instrText xml:space="preserve"> FORMTEXT </w:instrText>
      </w:r>
      <w:r w:rsidRPr="00FE2387">
        <w:rPr>
          <w:rFonts w:ascii="Tahoma" w:hAnsi="Tahoma" w:cs="Tahoma"/>
          <w:b/>
          <w:color w:val="000000"/>
          <w:sz w:val="20"/>
          <w:szCs w:val="20"/>
        </w:rPr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7E6F02" w:rsidRPr="00FE2387">
        <w:rPr>
          <w:rFonts w:ascii="Tahoma" w:hAnsi="Tahoma" w:cs="Tahoma"/>
          <w:sz w:val="20"/>
          <w:szCs w:val="20"/>
        </w:rPr>
        <w:t xml:space="preserve">, </w:t>
      </w:r>
      <w:r w:rsidR="00F00DAA" w:rsidRPr="00FE2387">
        <w:rPr>
          <w:rFonts w:ascii="Tahoma" w:hAnsi="Tahoma" w:cs="Tahoma"/>
          <w:sz w:val="20"/>
          <w:szCs w:val="20"/>
        </w:rPr>
        <w:t xml:space="preserve">действующего на основании 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2387">
        <w:rPr>
          <w:rFonts w:ascii="Tahoma" w:hAnsi="Tahoma" w:cs="Tahoma"/>
          <w:b/>
          <w:color w:val="000000"/>
          <w:sz w:val="20"/>
          <w:szCs w:val="20"/>
        </w:rPr>
        <w:instrText xml:space="preserve"> FORMTEXT </w:instrText>
      </w:r>
      <w:r w:rsidRPr="00FE2387">
        <w:rPr>
          <w:rFonts w:ascii="Tahoma" w:hAnsi="Tahoma" w:cs="Tahoma"/>
          <w:b/>
          <w:color w:val="000000"/>
          <w:sz w:val="20"/>
          <w:szCs w:val="20"/>
        </w:rPr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t> </w:t>
      </w:r>
      <w:r w:rsidRPr="00FE2387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F00DAA" w:rsidRPr="00FE2387">
        <w:rPr>
          <w:rFonts w:ascii="Tahoma" w:hAnsi="Tahoma" w:cs="Tahoma"/>
          <w:sz w:val="20"/>
          <w:szCs w:val="20"/>
        </w:rPr>
        <w:t xml:space="preserve">, </w:t>
      </w:r>
      <w:r w:rsidR="007E6F02" w:rsidRPr="00FE2387">
        <w:rPr>
          <w:rFonts w:ascii="Tahoma" w:hAnsi="Tahoma" w:cs="Tahoma"/>
          <w:sz w:val="20"/>
          <w:szCs w:val="20"/>
        </w:rPr>
        <w:t>именуемое в дальнейшем  “Сторона-2”, вместе именуемые “Стороны”, заключили настоящее соглашение о нижеследующем:</w:t>
      </w:r>
    </w:p>
    <w:p w:rsidR="00AD2BD5" w:rsidRPr="00FE2387" w:rsidRDefault="00AD2BD5" w:rsidP="0005517D">
      <w:pPr>
        <w:pStyle w:val="a3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     1.</w:t>
      </w:r>
      <w:r w:rsidR="00101FD4" w:rsidRPr="00FE2387">
        <w:rPr>
          <w:rFonts w:ascii="Tahoma" w:hAnsi="Tahoma" w:cs="Tahoma"/>
          <w:b/>
          <w:sz w:val="20"/>
          <w:szCs w:val="20"/>
        </w:rPr>
        <w:t>ТЕРМИНЫ И ОПРЕДЕЛЕНИЯ</w:t>
      </w:r>
    </w:p>
    <w:p w:rsidR="00AD2BD5" w:rsidRPr="00FE2387" w:rsidRDefault="00AD2BD5" w:rsidP="0005517D">
      <w:pPr>
        <w:pStyle w:val="a3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    </w:t>
      </w:r>
      <w:r w:rsidR="009105CC" w:rsidRPr="00FE2387">
        <w:rPr>
          <w:rFonts w:ascii="Tahoma" w:hAnsi="Tahoma" w:cs="Tahoma"/>
          <w:sz w:val="20"/>
          <w:szCs w:val="20"/>
        </w:rPr>
        <w:t xml:space="preserve"> 1.1.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101FD4" w:rsidRPr="00FE2387">
        <w:rPr>
          <w:rFonts w:ascii="Tahoma" w:hAnsi="Tahoma" w:cs="Tahoma"/>
          <w:sz w:val="20"/>
          <w:szCs w:val="20"/>
        </w:rPr>
        <w:t xml:space="preserve">Электронный документ (ЭД) </w:t>
      </w:r>
      <w:r w:rsidR="00700208" w:rsidRPr="00FE2387">
        <w:rPr>
          <w:rFonts w:ascii="Tahoma" w:hAnsi="Tahoma" w:cs="Tahoma"/>
          <w:sz w:val="20"/>
          <w:szCs w:val="20"/>
        </w:rPr>
        <w:t>–</w:t>
      </w:r>
      <w:r w:rsidR="00101FD4" w:rsidRPr="00FE2387">
        <w:rPr>
          <w:rFonts w:ascii="Tahoma" w:hAnsi="Tahoma" w:cs="Tahoma"/>
          <w:sz w:val="20"/>
          <w:szCs w:val="20"/>
        </w:rPr>
        <w:t xml:space="preserve"> информация</w:t>
      </w:r>
      <w:r w:rsidR="00700208" w:rsidRPr="00FE2387">
        <w:rPr>
          <w:rFonts w:ascii="Tahoma" w:hAnsi="Tahoma" w:cs="Tahoma"/>
          <w:sz w:val="20"/>
          <w:szCs w:val="20"/>
        </w:rPr>
        <w:t xml:space="preserve"> в</w:t>
      </w:r>
      <w:r w:rsidR="0090174C" w:rsidRPr="00FE2387">
        <w:rPr>
          <w:rFonts w:ascii="Tahoma" w:hAnsi="Tahoma" w:cs="Tahoma"/>
          <w:sz w:val="20"/>
          <w:szCs w:val="20"/>
        </w:rPr>
        <w:t xml:space="preserve"> электронной форме, подписанная </w:t>
      </w:r>
      <w:r w:rsidR="00700208" w:rsidRPr="00FE2387">
        <w:rPr>
          <w:rFonts w:ascii="Tahoma" w:hAnsi="Tahoma" w:cs="Tahoma"/>
          <w:sz w:val="20"/>
          <w:szCs w:val="20"/>
        </w:rPr>
        <w:t>электронной подписью. Электронный документ может быть формализованным и неформализованным.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9105CC" w:rsidRPr="00FE2387">
        <w:rPr>
          <w:rFonts w:ascii="Tahoma" w:hAnsi="Tahoma" w:cs="Tahoma"/>
          <w:sz w:val="20"/>
          <w:szCs w:val="20"/>
        </w:rPr>
        <w:t>1.2.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90174C" w:rsidRPr="00FE2387">
        <w:rPr>
          <w:rFonts w:ascii="Tahoma" w:hAnsi="Tahoma" w:cs="Tahoma"/>
          <w:sz w:val="20"/>
          <w:szCs w:val="20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640F56" w:rsidRPr="00FE2387">
        <w:rPr>
          <w:rFonts w:ascii="Tahoma" w:hAnsi="Tahoma" w:cs="Tahoma"/>
          <w:sz w:val="20"/>
          <w:szCs w:val="20"/>
        </w:rPr>
        <w:t>1.2.1.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90174C" w:rsidRPr="00FE2387">
        <w:rPr>
          <w:rFonts w:ascii="Tahoma" w:hAnsi="Tahoma" w:cs="Tahoma"/>
          <w:sz w:val="20"/>
          <w:szCs w:val="20"/>
        </w:rPr>
        <w:t>Квалифицированная</w:t>
      </w:r>
      <w:proofErr w:type="gramEnd"/>
      <w:r w:rsidR="0090174C" w:rsidRPr="00FE2387">
        <w:rPr>
          <w:rFonts w:ascii="Tahoma" w:hAnsi="Tahoma" w:cs="Tahoma"/>
          <w:sz w:val="20"/>
          <w:szCs w:val="20"/>
        </w:rPr>
        <w:t xml:space="preserve"> ЭП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0F23BA" w:rsidRPr="00FE2387">
        <w:rPr>
          <w:rFonts w:ascii="Tahoma" w:hAnsi="Tahoma" w:cs="Tahoma"/>
          <w:sz w:val="20"/>
          <w:szCs w:val="20"/>
        </w:rPr>
        <w:t>1.3.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90174C" w:rsidRPr="00FE2387">
        <w:rPr>
          <w:rFonts w:ascii="Tahoma" w:hAnsi="Tahoma" w:cs="Tahoma"/>
          <w:sz w:val="20"/>
          <w:szCs w:val="20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0F23BA" w:rsidRPr="00FE2387">
        <w:rPr>
          <w:rFonts w:ascii="Tahoma" w:hAnsi="Tahoma" w:cs="Tahoma"/>
          <w:sz w:val="20"/>
          <w:szCs w:val="20"/>
        </w:rPr>
        <w:t xml:space="preserve">1.4. 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90174C" w:rsidRPr="00FE2387">
        <w:rPr>
          <w:rFonts w:ascii="Tahoma" w:hAnsi="Tahoma" w:cs="Tahoma"/>
          <w:sz w:val="20"/>
          <w:szCs w:val="20"/>
        </w:rPr>
        <w:t xml:space="preserve">УЦ </w:t>
      </w:r>
      <w:r w:rsidR="00B34391" w:rsidRPr="00FE2387">
        <w:rPr>
          <w:rFonts w:ascii="Tahoma" w:hAnsi="Tahoma" w:cs="Tahoma"/>
          <w:sz w:val="20"/>
          <w:szCs w:val="20"/>
        </w:rPr>
        <w:t>–</w:t>
      </w:r>
      <w:r w:rsidR="0090174C" w:rsidRPr="00FE238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34391" w:rsidRPr="00FE2387">
        <w:rPr>
          <w:rFonts w:ascii="Tahoma" w:hAnsi="Tahoma" w:cs="Tahoma"/>
          <w:sz w:val="20"/>
          <w:szCs w:val="20"/>
        </w:rPr>
        <w:t>удостоверяющий</w:t>
      </w:r>
      <w:proofErr w:type="gramEnd"/>
      <w:r w:rsidR="00B34391" w:rsidRPr="00FE2387">
        <w:rPr>
          <w:rFonts w:ascii="Tahoma" w:hAnsi="Tahoma" w:cs="Tahoma"/>
          <w:sz w:val="20"/>
          <w:szCs w:val="20"/>
        </w:rPr>
        <w:t xml:space="preserve"> центр</w:t>
      </w:r>
      <w:r w:rsidR="006F035E" w:rsidRPr="00FE2387">
        <w:rPr>
          <w:rFonts w:ascii="Tahoma" w:hAnsi="Tahoma" w:cs="Tahoma"/>
          <w:sz w:val="20"/>
          <w:szCs w:val="20"/>
        </w:rPr>
        <w:t>,</w:t>
      </w:r>
      <w:r w:rsidR="00B34391" w:rsidRPr="00FE2387">
        <w:rPr>
          <w:rFonts w:ascii="Tahoma" w:hAnsi="Tahoma" w:cs="Tahoma"/>
          <w:sz w:val="20"/>
          <w:szCs w:val="20"/>
        </w:rPr>
        <w:t xml:space="preserve"> аккредитованный в соответствии с нормами Закона №63-ФЗ, любом из удостоверяющих центров, входящих в Сеть Доверенных удостоверяющих центров ФНС России до появления аккредитованных удостоверяющих </w:t>
      </w:r>
      <w:r w:rsidR="000D1541" w:rsidRPr="00FE2387">
        <w:rPr>
          <w:rFonts w:ascii="Tahoma" w:hAnsi="Tahoma" w:cs="Tahoma"/>
          <w:sz w:val="20"/>
          <w:szCs w:val="20"/>
        </w:rPr>
        <w:t>центров в соответствии с нормами Закона №63-ФЗ.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0F23BA" w:rsidRPr="00FE2387">
        <w:rPr>
          <w:rFonts w:ascii="Tahoma" w:hAnsi="Tahoma" w:cs="Tahoma"/>
          <w:sz w:val="20"/>
          <w:szCs w:val="20"/>
        </w:rPr>
        <w:t xml:space="preserve">1.5. </w:t>
      </w:r>
      <w:r w:rsidR="000D1541" w:rsidRPr="00FE2387">
        <w:rPr>
          <w:rFonts w:ascii="Tahoma" w:hAnsi="Tahoma" w:cs="Tahoma"/>
          <w:sz w:val="20"/>
          <w:szCs w:val="20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0F23BA" w:rsidRPr="00FE2387">
        <w:rPr>
          <w:rFonts w:ascii="Tahoma" w:hAnsi="Tahoma" w:cs="Tahoma"/>
          <w:sz w:val="20"/>
          <w:szCs w:val="20"/>
        </w:rPr>
        <w:t>1.6.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D31BDC" w:rsidRPr="00FE2387">
        <w:rPr>
          <w:rFonts w:ascii="Tahoma" w:hAnsi="Tahoma" w:cs="Tahoma"/>
          <w:sz w:val="20"/>
          <w:szCs w:val="20"/>
        </w:rPr>
        <w:t>Направляющая Сторона – Сторона-1 или Сторона-2, получающая от Направляющей Стороны документ в электронном виде по телекоммуникационным каналам связи другой стороне.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640F56" w:rsidRPr="00FE2387">
        <w:rPr>
          <w:rFonts w:ascii="Tahoma" w:hAnsi="Tahoma" w:cs="Tahoma"/>
          <w:sz w:val="20"/>
          <w:szCs w:val="20"/>
        </w:rPr>
        <w:t>1.7.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D31BDC" w:rsidRPr="00FE2387">
        <w:rPr>
          <w:rFonts w:ascii="Tahoma" w:hAnsi="Tahoma" w:cs="Tahoma"/>
          <w:sz w:val="20"/>
          <w:szCs w:val="20"/>
        </w:rPr>
        <w:t>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640F56" w:rsidRPr="00FE2387">
        <w:rPr>
          <w:rFonts w:ascii="Tahoma" w:hAnsi="Tahoma" w:cs="Tahoma"/>
          <w:sz w:val="20"/>
          <w:szCs w:val="20"/>
        </w:rPr>
        <w:t>1.8.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D31BDC" w:rsidRPr="00FE2387">
        <w:rPr>
          <w:rFonts w:ascii="Tahoma" w:hAnsi="Tahoma" w:cs="Tahoma"/>
          <w:sz w:val="20"/>
          <w:szCs w:val="20"/>
        </w:rPr>
        <w:t>Документ – общее название документов, которыми обмениваются Стороны настоящего Соглашения.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640F56" w:rsidRPr="00FE2387">
        <w:rPr>
          <w:rFonts w:ascii="Tahoma" w:hAnsi="Tahoma" w:cs="Tahoma"/>
          <w:sz w:val="20"/>
          <w:szCs w:val="20"/>
        </w:rPr>
        <w:t>1.9.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D31BDC" w:rsidRPr="00FE2387">
        <w:rPr>
          <w:rFonts w:ascii="Tahoma" w:hAnsi="Tahoma" w:cs="Tahoma"/>
          <w:sz w:val="20"/>
          <w:szCs w:val="20"/>
        </w:rPr>
        <w:t>Прямой обмен – обмен электронными документами между хозяйствующими субъектами без участия Оператора.</w:t>
      </w:r>
    </w:p>
    <w:p w:rsidR="0005517D" w:rsidRPr="00FE2387" w:rsidRDefault="0005517D" w:rsidP="00AD2BD5">
      <w:pPr>
        <w:pStyle w:val="a3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AD2BD5" w:rsidRPr="00FE2387" w:rsidRDefault="00E97928" w:rsidP="0005517D">
      <w:pPr>
        <w:pStyle w:val="a3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     2</w:t>
      </w:r>
      <w:r w:rsidR="00AD2BD5" w:rsidRPr="00FE2387">
        <w:rPr>
          <w:rFonts w:ascii="Tahoma" w:hAnsi="Tahoma" w:cs="Tahoma"/>
          <w:b/>
          <w:sz w:val="20"/>
          <w:szCs w:val="20"/>
        </w:rPr>
        <w:t>.</w:t>
      </w:r>
      <w:r w:rsidRPr="00FE2387">
        <w:rPr>
          <w:rFonts w:ascii="Tahoma" w:hAnsi="Tahoma" w:cs="Tahoma"/>
          <w:b/>
          <w:sz w:val="20"/>
          <w:szCs w:val="20"/>
        </w:rPr>
        <w:t xml:space="preserve"> </w:t>
      </w:r>
      <w:r w:rsidR="00D31BDC" w:rsidRPr="00FE2387">
        <w:rPr>
          <w:rFonts w:ascii="Tahoma" w:hAnsi="Tahoma" w:cs="Tahoma"/>
          <w:b/>
          <w:sz w:val="20"/>
          <w:szCs w:val="20"/>
        </w:rPr>
        <w:t>ПРЕДМЕТ СОГЛАШЕНИЯ</w:t>
      </w:r>
    </w:p>
    <w:p w:rsidR="00AD2BD5" w:rsidRPr="00FE2387" w:rsidRDefault="00AD2BD5" w:rsidP="0005517D">
      <w:pPr>
        <w:pStyle w:val="a3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     </w:t>
      </w:r>
      <w:r w:rsidR="00640F56" w:rsidRPr="00FE2387">
        <w:rPr>
          <w:rFonts w:ascii="Tahoma" w:hAnsi="Tahoma" w:cs="Tahoma"/>
          <w:sz w:val="20"/>
          <w:szCs w:val="20"/>
        </w:rPr>
        <w:t>2.1.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B547D5" w:rsidRPr="00FE2387">
        <w:rPr>
          <w:rFonts w:ascii="Tahoma" w:hAnsi="Tahoma" w:cs="Tahoma"/>
          <w:sz w:val="20"/>
          <w:szCs w:val="20"/>
        </w:rPr>
        <w:t>Настоящим Соглашением Стороны устанавливают порядок ЭДО во исполнение своих обязательств по всем заключенным между Сторонами договорам; по всем договорам, которые будут заключены в будущем.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640F56" w:rsidRPr="00FE2387">
        <w:rPr>
          <w:rFonts w:ascii="Tahoma" w:hAnsi="Tahoma" w:cs="Tahoma"/>
          <w:sz w:val="20"/>
          <w:szCs w:val="20"/>
        </w:rPr>
        <w:t>2.2.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547D5" w:rsidRPr="00FE2387">
        <w:rPr>
          <w:rFonts w:ascii="Tahoma" w:hAnsi="Tahoma" w:cs="Tahoma"/>
          <w:sz w:val="20"/>
          <w:szCs w:val="20"/>
        </w:rPr>
        <w:t>ЭД, которыми обмениваются Стороны настоящего Соглашения, могут быть подписаны квалифицированной ЭП.</w:t>
      </w:r>
      <w:proofErr w:type="gramEnd"/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640F56" w:rsidRPr="00FE2387">
        <w:rPr>
          <w:rFonts w:ascii="Tahoma" w:hAnsi="Tahoma" w:cs="Tahoma"/>
          <w:sz w:val="20"/>
          <w:szCs w:val="20"/>
        </w:rPr>
        <w:t>2.3.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B547D5" w:rsidRPr="00FE2387">
        <w:rPr>
          <w:rFonts w:ascii="Tahoma" w:hAnsi="Tahoma" w:cs="Tahoma"/>
          <w:sz w:val="20"/>
          <w:szCs w:val="20"/>
        </w:rPr>
        <w:t xml:space="preserve">Стороны соглашаются признавать полученные (направленные) электронные документы: счет на оплату, </w:t>
      </w:r>
      <w:r w:rsidR="00E4252F" w:rsidRPr="00FE2387">
        <w:rPr>
          <w:rFonts w:ascii="Tahoma" w:hAnsi="Tahoma" w:cs="Tahoma"/>
          <w:sz w:val="20"/>
          <w:szCs w:val="20"/>
        </w:rPr>
        <w:t xml:space="preserve">акт сверки взаимных расчетов, </w:t>
      </w:r>
      <w:r w:rsidR="00B547D5" w:rsidRPr="00FE2387">
        <w:rPr>
          <w:rFonts w:ascii="Tahoma" w:hAnsi="Tahoma" w:cs="Tahoma"/>
          <w:sz w:val="20"/>
          <w:szCs w:val="20"/>
        </w:rPr>
        <w:t>счет-фактура, накладная, акт выполненных работ, универсальный передаточный документ, равнозначными аналогичным документам на бумажных носителях.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640F56" w:rsidRPr="00FE2387">
        <w:rPr>
          <w:rFonts w:ascii="Tahoma" w:hAnsi="Tahoma" w:cs="Tahoma"/>
          <w:sz w:val="20"/>
          <w:szCs w:val="20"/>
        </w:rPr>
        <w:t>2.4.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62115" w:rsidRPr="00FE2387">
        <w:rPr>
          <w:rFonts w:ascii="Tahoma" w:hAnsi="Tahoma" w:cs="Tahoma"/>
          <w:sz w:val="20"/>
          <w:szCs w:val="20"/>
        </w:rPr>
        <w:t>ЭДО Стороны осуществляют в соответствии с Гражданским кодексом Российской Федерации, Федеральным законом от 06.04.2011 № 63-ФЗ “Об электр</w:t>
      </w:r>
      <w:r w:rsidR="00EC5A3C" w:rsidRPr="00FE2387">
        <w:rPr>
          <w:rFonts w:ascii="Tahoma" w:hAnsi="Tahoma" w:cs="Tahoma"/>
          <w:sz w:val="20"/>
          <w:szCs w:val="20"/>
        </w:rPr>
        <w:t>онной подписи” (далее Закон №63</w:t>
      </w:r>
      <w:r w:rsidR="00D62115" w:rsidRPr="00FE2387">
        <w:rPr>
          <w:rFonts w:ascii="Tahoma" w:hAnsi="Tahoma" w:cs="Tahoma"/>
          <w:sz w:val="20"/>
          <w:szCs w:val="20"/>
        </w:rPr>
        <w:t xml:space="preserve">-ФЗ), </w:t>
      </w:r>
      <w:r w:rsidR="00EC5A3C" w:rsidRPr="00FE2387">
        <w:rPr>
          <w:rFonts w:ascii="Tahoma" w:hAnsi="Tahoma" w:cs="Tahoma"/>
          <w:sz w:val="20"/>
          <w:szCs w:val="20"/>
        </w:rPr>
        <w:t xml:space="preserve">Федеральным законом от 06.12.2011 №402-ФЗ «О бухгалтерском учете» (далее Закон №402-ФЗ), </w:t>
      </w:r>
      <w:r w:rsidR="00D62115" w:rsidRPr="00FE2387">
        <w:rPr>
          <w:rFonts w:ascii="Tahoma" w:hAnsi="Tahoma" w:cs="Tahoma"/>
          <w:sz w:val="20"/>
          <w:szCs w:val="20"/>
        </w:rPr>
        <w:t>приказом Минфина</w:t>
      </w:r>
      <w:r w:rsidR="002544E5" w:rsidRPr="00FE2387">
        <w:rPr>
          <w:rFonts w:ascii="Tahoma" w:hAnsi="Tahoma" w:cs="Tahoma"/>
          <w:sz w:val="20"/>
          <w:szCs w:val="20"/>
        </w:rPr>
        <w:t xml:space="preserve"> России от 25.04.2011 №50Н “Об утверждении Порядка выставления и </w:t>
      </w:r>
      <w:r w:rsidR="002544E5" w:rsidRPr="00FE2387">
        <w:rPr>
          <w:rFonts w:ascii="Tahoma" w:hAnsi="Tahoma" w:cs="Tahoma"/>
          <w:sz w:val="20"/>
          <w:szCs w:val="20"/>
        </w:rPr>
        <w:lastRenderedPageBreak/>
        <w:t>получения счетов-фактур в электронном виде по телекоммуникационным каналам связи с применением электронной цифровой подписи” (далее Приказ №50Н</w:t>
      </w:r>
      <w:proofErr w:type="gramEnd"/>
      <w:r w:rsidR="002544E5" w:rsidRPr="00FE2387">
        <w:rPr>
          <w:rFonts w:ascii="Tahoma" w:hAnsi="Tahoma" w:cs="Tahoma"/>
          <w:sz w:val="20"/>
          <w:szCs w:val="20"/>
        </w:rPr>
        <w:t>).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640F56" w:rsidRPr="00FE2387">
        <w:rPr>
          <w:rFonts w:ascii="Tahoma" w:hAnsi="Tahoma" w:cs="Tahoma"/>
          <w:sz w:val="20"/>
          <w:szCs w:val="20"/>
        </w:rPr>
        <w:t>2.5.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2544E5" w:rsidRPr="00FE2387">
        <w:rPr>
          <w:rFonts w:ascii="Tahoma" w:hAnsi="Tahoma" w:cs="Tahoma"/>
          <w:sz w:val="20"/>
          <w:szCs w:val="20"/>
        </w:rPr>
        <w:t>Стороны</w:t>
      </w:r>
      <w:r w:rsidR="00B417D6" w:rsidRPr="00FE2387">
        <w:rPr>
          <w:rFonts w:ascii="Tahoma" w:hAnsi="Tahoma" w:cs="Tahoma"/>
          <w:sz w:val="20"/>
          <w:szCs w:val="20"/>
        </w:rPr>
        <w:t xml:space="preserve">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УЦ.</w:t>
      </w:r>
    </w:p>
    <w:p w:rsidR="00AD2BD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640F56" w:rsidRPr="00FE2387">
        <w:rPr>
          <w:rFonts w:ascii="Tahoma" w:hAnsi="Tahoma" w:cs="Tahoma"/>
          <w:sz w:val="20"/>
          <w:szCs w:val="20"/>
        </w:rPr>
        <w:t>2.6.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157010" w:rsidRPr="00FE2387">
        <w:rPr>
          <w:rFonts w:ascii="Tahoma" w:hAnsi="Tahoma" w:cs="Tahoma"/>
          <w:sz w:val="20"/>
          <w:szCs w:val="20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Стороны производят обмен документами на бумажном носителе с подписанием собственноручной подписью</w:t>
      </w:r>
      <w:r w:rsidR="00EC5A3C" w:rsidRPr="00FE2387">
        <w:rPr>
          <w:rFonts w:ascii="Tahoma" w:hAnsi="Tahoma" w:cs="Tahoma"/>
          <w:sz w:val="20"/>
          <w:szCs w:val="20"/>
        </w:rPr>
        <w:t xml:space="preserve">. </w:t>
      </w:r>
    </w:p>
    <w:p w:rsidR="00A70175" w:rsidRPr="00FE2387" w:rsidRDefault="00AD2BD5" w:rsidP="00AD2BD5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640F56" w:rsidRPr="00FE2387">
        <w:rPr>
          <w:rFonts w:ascii="Tahoma" w:hAnsi="Tahoma" w:cs="Tahoma"/>
          <w:sz w:val="20"/>
          <w:szCs w:val="20"/>
        </w:rPr>
        <w:t>2.7.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A70175" w:rsidRPr="00FE2387">
        <w:rPr>
          <w:rFonts w:ascii="Tahoma" w:hAnsi="Tahoma" w:cs="Tahoma"/>
          <w:sz w:val="20"/>
          <w:szCs w:val="20"/>
        </w:rPr>
        <w:t>При осуществлении обмена электронными документами Стороны используют форматы документов, которые утверждены приказом ФНС России. Если форматы документов не утверждены, то Стороны используют согласованные между собой форматы.</w:t>
      </w:r>
    </w:p>
    <w:p w:rsidR="00B70FA9" w:rsidRPr="00FE2387" w:rsidRDefault="00B70FA9" w:rsidP="00AD2BD5">
      <w:pPr>
        <w:pStyle w:val="a3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B70FA9" w:rsidRPr="00FE2387" w:rsidRDefault="00B70FA9" w:rsidP="0005517D">
      <w:pPr>
        <w:pStyle w:val="a3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     3.</w:t>
      </w:r>
      <w:r w:rsidR="00A70175" w:rsidRPr="00FE2387">
        <w:rPr>
          <w:rFonts w:ascii="Tahoma" w:hAnsi="Tahoma" w:cs="Tahoma"/>
          <w:b/>
          <w:sz w:val="20"/>
          <w:szCs w:val="20"/>
        </w:rPr>
        <w:t>ПРИЗНАНИЕ ЭЛЕКТРОННЫХ ДОКУМЕНТОВ РАВНОЗНАЧНЫМИ ДОКУМЕНТАМИ НА БУМАЖНОМ НОСИТЕЛЕ</w:t>
      </w:r>
    </w:p>
    <w:p w:rsidR="00572106" w:rsidRPr="00FE2387" w:rsidRDefault="00B70FA9" w:rsidP="00572106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    </w:t>
      </w:r>
      <w:r w:rsidR="00640F56" w:rsidRPr="00FE2387">
        <w:rPr>
          <w:rFonts w:ascii="Tahoma" w:hAnsi="Tahoma" w:cs="Tahoma"/>
          <w:sz w:val="20"/>
          <w:szCs w:val="20"/>
        </w:rPr>
        <w:t>3.1.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A70175" w:rsidRPr="00FE2387">
        <w:rPr>
          <w:rFonts w:ascii="Tahoma" w:hAnsi="Tahoma" w:cs="Tahoma"/>
          <w:sz w:val="20"/>
          <w:szCs w:val="20"/>
        </w:rPr>
        <w:t xml:space="preserve">Подписанный </w:t>
      </w:r>
      <w:r w:rsidR="003B7447" w:rsidRPr="00FE2387">
        <w:rPr>
          <w:rFonts w:ascii="Tahoma" w:hAnsi="Tahoma" w:cs="Tahoma"/>
          <w:sz w:val="20"/>
          <w:szCs w:val="20"/>
        </w:rPr>
        <w:t>с помощью,</w:t>
      </w:r>
      <w:r w:rsidR="00A70175" w:rsidRPr="00FE2387">
        <w:rPr>
          <w:rFonts w:ascii="Tahoma" w:hAnsi="Tahoma" w:cs="Tahoma"/>
          <w:sz w:val="20"/>
          <w:szCs w:val="20"/>
        </w:rPr>
        <w:t xml:space="preserve"> квалифицированной ЭП ЭД признается равнозначным аналогичному подписанному собственноручно документу на бумажном носителе и порождает для Сторон юридические последствия в</w:t>
      </w:r>
      <w:r w:rsidR="002F7E5A" w:rsidRPr="00FE2387">
        <w:rPr>
          <w:rFonts w:ascii="Tahoma" w:hAnsi="Tahoma" w:cs="Tahoma"/>
          <w:sz w:val="20"/>
          <w:szCs w:val="20"/>
        </w:rPr>
        <w:t xml:space="preserve"> виде установления, изменения, </w:t>
      </w:r>
      <w:r w:rsidR="00A70175" w:rsidRPr="00FE2387">
        <w:rPr>
          <w:rFonts w:ascii="Tahoma" w:hAnsi="Tahoma" w:cs="Tahoma"/>
          <w:sz w:val="20"/>
          <w:szCs w:val="20"/>
        </w:rPr>
        <w:t>прекращения взаимных прав и обязанностей при одновременном соблюдении следующих условий:</w:t>
      </w:r>
    </w:p>
    <w:p w:rsidR="00572106" w:rsidRPr="00FE2387" w:rsidRDefault="004B0172" w:rsidP="00572106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</w:t>
      </w:r>
      <w:r w:rsidR="00572106" w:rsidRPr="00FE2387">
        <w:rPr>
          <w:rFonts w:ascii="Tahoma" w:hAnsi="Tahoma" w:cs="Tahoma"/>
          <w:sz w:val="20"/>
          <w:szCs w:val="20"/>
        </w:rPr>
        <w:t xml:space="preserve">   </w:t>
      </w:r>
      <w:r w:rsidR="002F7E5A" w:rsidRPr="00FE2387">
        <w:rPr>
          <w:rFonts w:ascii="Tahoma" w:hAnsi="Tahoma" w:cs="Tahoma"/>
          <w:sz w:val="20"/>
          <w:szCs w:val="20"/>
        </w:rPr>
        <w:t xml:space="preserve">а) подтверждена действительность сертификата </w:t>
      </w:r>
      <w:r w:rsidR="00640F56" w:rsidRPr="00FE2387">
        <w:rPr>
          <w:rFonts w:ascii="Tahoma" w:hAnsi="Tahoma" w:cs="Tahoma"/>
          <w:sz w:val="20"/>
          <w:szCs w:val="20"/>
        </w:rPr>
        <w:t xml:space="preserve">квалифицированной ЭП, с помощью </w:t>
      </w:r>
      <w:r w:rsidR="002F7E5A" w:rsidRPr="00FE2387">
        <w:rPr>
          <w:rFonts w:ascii="Tahoma" w:hAnsi="Tahoma" w:cs="Tahoma"/>
          <w:sz w:val="20"/>
          <w:szCs w:val="20"/>
        </w:rPr>
        <w:t>которой подписан данный ЭД, на дату подписания документа;</w:t>
      </w:r>
    </w:p>
    <w:p w:rsidR="00572106" w:rsidRPr="00FE2387" w:rsidRDefault="00572106" w:rsidP="00572106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4B0172" w:rsidRPr="00FE2387">
        <w:rPr>
          <w:rFonts w:ascii="Tahoma" w:hAnsi="Tahoma" w:cs="Tahoma"/>
          <w:sz w:val="20"/>
          <w:szCs w:val="20"/>
        </w:rPr>
        <w:t>б)</w:t>
      </w:r>
      <w:r w:rsidR="003E272E" w:rsidRPr="00FE2387">
        <w:rPr>
          <w:rFonts w:ascii="Tahoma" w:hAnsi="Tahoma" w:cs="Tahoma"/>
          <w:sz w:val="20"/>
          <w:szCs w:val="20"/>
        </w:rPr>
        <w:t xml:space="preserve"> </w:t>
      </w:r>
      <w:r w:rsidR="002F7E5A" w:rsidRPr="00FE2387">
        <w:rPr>
          <w:rFonts w:ascii="Tahoma" w:hAnsi="Tahoma" w:cs="Tahoma"/>
          <w:sz w:val="20"/>
          <w:szCs w:val="20"/>
        </w:rPr>
        <w:t>получен положительный результат проверки принадлежности владельцу квалифицированного сертификата ЭП, с помощью которой подписан данный ЭД;</w:t>
      </w:r>
    </w:p>
    <w:p w:rsidR="00572106" w:rsidRPr="00FE2387" w:rsidRDefault="00572106" w:rsidP="00572106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</w:t>
      </w:r>
      <w:r w:rsidR="002817B5" w:rsidRPr="00FE2387">
        <w:rPr>
          <w:rFonts w:ascii="Tahoma" w:hAnsi="Tahoma" w:cs="Tahoma"/>
          <w:sz w:val="20"/>
          <w:szCs w:val="20"/>
        </w:rPr>
        <w:t xml:space="preserve"> </w:t>
      </w:r>
      <w:r w:rsidR="004B0172" w:rsidRPr="00FE2387">
        <w:rPr>
          <w:rFonts w:ascii="Tahoma" w:hAnsi="Tahoma" w:cs="Tahoma"/>
          <w:sz w:val="20"/>
          <w:szCs w:val="20"/>
        </w:rPr>
        <w:t>в)</w:t>
      </w:r>
      <w:r w:rsidR="003E272E" w:rsidRPr="00FE2387">
        <w:rPr>
          <w:rFonts w:ascii="Tahoma" w:hAnsi="Tahoma" w:cs="Tahoma"/>
          <w:sz w:val="20"/>
          <w:szCs w:val="20"/>
        </w:rPr>
        <w:t xml:space="preserve"> </w:t>
      </w:r>
      <w:r w:rsidR="002F7E5A" w:rsidRPr="00FE2387">
        <w:rPr>
          <w:rFonts w:ascii="Tahoma" w:hAnsi="Tahoma" w:cs="Tahoma"/>
          <w:sz w:val="20"/>
          <w:szCs w:val="20"/>
        </w:rPr>
        <w:t>подтверждено отсутствие изменений, внесенных в этот документ после его подписания;</w:t>
      </w:r>
    </w:p>
    <w:p w:rsidR="00572106" w:rsidRPr="00FE2387" w:rsidRDefault="00572106" w:rsidP="00572106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2F7E5A" w:rsidRPr="00FE2387">
        <w:rPr>
          <w:rFonts w:ascii="Tahoma" w:hAnsi="Tahoma" w:cs="Tahoma"/>
          <w:sz w:val="20"/>
          <w:szCs w:val="20"/>
        </w:rPr>
        <w:t>г) ЭД относится к сфере действия, а ЭП, с помощью которой он подписан, используется с учетом ограничений, содержащихся в сертификате квалифицированной ЭП.</w:t>
      </w:r>
    </w:p>
    <w:p w:rsidR="00572106" w:rsidRPr="00FE2387" w:rsidRDefault="00572106" w:rsidP="00572106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2F7E5A" w:rsidRPr="00FE2387">
        <w:rPr>
          <w:rFonts w:ascii="Tahoma" w:hAnsi="Tahoma" w:cs="Tahoma"/>
          <w:sz w:val="20"/>
          <w:szCs w:val="20"/>
        </w:rPr>
        <w:t>3.2</w:t>
      </w:r>
      <w:r w:rsidR="00DB020A" w:rsidRPr="00FE2387">
        <w:rPr>
          <w:rFonts w:ascii="Tahoma" w:hAnsi="Tahoma" w:cs="Tahoma"/>
          <w:sz w:val="20"/>
          <w:szCs w:val="20"/>
        </w:rPr>
        <w:t>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2F7E5A" w:rsidRPr="00FE2387">
        <w:rPr>
          <w:rFonts w:ascii="Tahoma" w:hAnsi="Tahoma" w:cs="Tahoma"/>
          <w:sz w:val="20"/>
          <w:szCs w:val="20"/>
        </w:rPr>
        <w:t>При соблюдении условий, приведенных выше в п.3.1</w:t>
      </w:r>
      <w:r w:rsidR="004D2247" w:rsidRPr="00FE2387">
        <w:rPr>
          <w:rFonts w:ascii="Tahoma" w:hAnsi="Tahoma" w:cs="Tahoma"/>
          <w:sz w:val="20"/>
          <w:szCs w:val="20"/>
        </w:rPr>
        <w:t>.</w:t>
      </w:r>
      <w:r w:rsidR="002F7E5A" w:rsidRPr="00FE2387">
        <w:rPr>
          <w:rFonts w:ascii="Tahoma" w:hAnsi="Tahoma" w:cs="Tahoma"/>
          <w:sz w:val="20"/>
          <w:szCs w:val="20"/>
        </w:rPr>
        <w:t xml:space="preserve">, ЭД, содержание которого соответствует требованиям нормативных правовых актов, </w:t>
      </w:r>
      <w:r w:rsidR="006A1CD3" w:rsidRPr="00FE2387">
        <w:rPr>
          <w:rFonts w:ascii="Tahoma" w:hAnsi="Tahoma" w:cs="Tahoma"/>
          <w:sz w:val="20"/>
          <w:szCs w:val="20"/>
        </w:rPr>
        <w:t>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572106" w:rsidRPr="00FE2387" w:rsidRDefault="00572106" w:rsidP="00572106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6A1CD3" w:rsidRPr="00FE2387">
        <w:rPr>
          <w:rFonts w:ascii="Tahoma" w:hAnsi="Tahoma" w:cs="Tahoma"/>
          <w:sz w:val="20"/>
          <w:szCs w:val="20"/>
        </w:rPr>
        <w:t>3.3</w:t>
      </w:r>
      <w:r w:rsidR="00DB020A" w:rsidRPr="00FE2387">
        <w:rPr>
          <w:rFonts w:ascii="Tahoma" w:hAnsi="Tahoma" w:cs="Tahoma"/>
          <w:sz w:val="20"/>
          <w:szCs w:val="20"/>
        </w:rPr>
        <w:t>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052FAC" w:rsidRPr="00FE2387">
        <w:rPr>
          <w:rFonts w:ascii="Tahoma" w:hAnsi="Tahoma" w:cs="Tahoma"/>
          <w:sz w:val="20"/>
          <w:szCs w:val="20"/>
        </w:rPr>
        <w:t>Подписание ЭД, бумажный аналог которого должен содержать подписи и (или) печати обеих сторон, осуществляется путем последовательного подписания данного ЭД каждой из Сторон. Доказательством подписания ЭД Стороной-2 может являться,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572106" w:rsidRPr="00FE2387" w:rsidRDefault="00572106" w:rsidP="00572106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052FAC" w:rsidRPr="00FE2387">
        <w:rPr>
          <w:rFonts w:ascii="Tahoma" w:hAnsi="Tahoma" w:cs="Tahoma"/>
          <w:sz w:val="20"/>
          <w:szCs w:val="20"/>
        </w:rPr>
        <w:t>3.4</w:t>
      </w:r>
      <w:r w:rsidR="00DB020A" w:rsidRPr="00FE2387">
        <w:rPr>
          <w:rFonts w:ascii="Tahoma" w:hAnsi="Tahoma" w:cs="Tahoma"/>
          <w:sz w:val="20"/>
          <w:szCs w:val="20"/>
        </w:rPr>
        <w:t>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052FAC" w:rsidRPr="00FE2387">
        <w:rPr>
          <w:rFonts w:ascii="Tahoma" w:hAnsi="Tahoma" w:cs="Tahoma"/>
          <w:sz w:val="20"/>
          <w:szCs w:val="20"/>
        </w:rPr>
        <w:t>Каждая из сторон несет ответственность за обеспечение</w:t>
      </w:r>
      <w:r w:rsidR="0048792C" w:rsidRPr="00FE2387">
        <w:rPr>
          <w:rFonts w:ascii="Tahoma" w:hAnsi="Tahoma" w:cs="Tahoma"/>
          <w:sz w:val="20"/>
          <w:szCs w:val="20"/>
        </w:rPr>
        <w:t xml:space="preserve"> конфиденциальности ключей квалифицированной ЭП, недопущение использования принадлежащих ей ключей без ее согласия. Если в сертификате квалифицированной ЭП не указан орган или физическое лицо, действующее от имени организации при подписании ЭД, то в каждом случае </w:t>
      </w:r>
      <w:proofErr w:type="gramStart"/>
      <w:r w:rsidR="003B7447" w:rsidRPr="00FE2387">
        <w:rPr>
          <w:rFonts w:ascii="Tahoma" w:hAnsi="Tahoma" w:cs="Tahoma"/>
          <w:sz w:val="20"/>
          <w:szCs w:val="20"/>
        </w:rPr>
        <w:t>получения,</w:t>
      </w:r>
      <w:r w:rsidR="0048792C" w:rsidRPr="00FE2387">
        <w:rPr>
          <w:rFonts w:ascii="Tahoma" w:hAnsi="Tahoma" w:cs="Tahoma"/>
          <w:sz w:val="20"/>
          <w:szCs w:val="20"/>
        </w:rPr>
        <w:t xml:space="preserve"> подписанного ЭД</w:t>
      </w:r>
      <w:r w:rsidR="00DB020A" w:rsidRPr="00FE2387">
        <w:rPr>
          <w:rFonts w:ascii="Tahoma" w:hAnsi="Tahoma" w:cs="Tahoma"/>
          <w:sz w:val="20"/>
          <w:szCs w:val="20"/>
        </w:rPr>
        <w:t xml:space="preserve"> Получающая Сторона добросовестно исходит</w:t>
      </w:r>
      <w:proofErr w:type="gramEnd"/>
      <w:r w:rsidR="00DB020A" w:rsidRPr="00FE2387">
        <w:rPr>
          <w:rFonts w:ascii="Tahoma" w:hAnsi="Tahoma" w:cs="Tahoma"/>
          <w:sz w:val="20"/>
          <w:szCs w:val="20"/>
        </w:rPr>
        <w:t xml:space="preserve"> из того, что документ подписан от имени Направляющей Стороны надлежащим лицом, действующим </w:t>
      </w:r>
      <w:r w:rsidR="003B7447" w:rsidRPr="00FE2387">
        <w:rPr>
          <w:rFonts w:ascii="Tahoma" w:hAnsi="Tahoma" w:cs="Tahoma"/>
          <w:sz w:val="20"/>
          <w:szCs w:val="20"/>
        </w:rPr>
        <w:t>в пределах,</w:t>
      </w:r>
      <w:r w:rsidR="00DB020A" w:rsidRPr="00FE2387">
        <w:rPr>
          <w:rFonts w:ascii="Tahoma" w:hAnsi="Tahoma" w:cs="Tahoma"/>
          <w:sz w:val="20"/>
          <w:szCs w:val="20"/>
        </w:rPr>
        <w:t xml:space="preserve"> имеющихся у него полномочий.</w:t>
      </w:r>
    </w:p>
    <w:p w:rsidR="00DB020A" w:rsidRPr="00FE2387" w:rsidRDefault="00572106" w:rsidP="00572106">
      <w:pPr>
        <w:pStyle w:val="a3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4858B3" w:rsidRPr="00FE2387">
        <w:rPr>
          <w:rFonts w:ascii="Tahoma" w:hAnsi="Tahoma" w:cs="Tahoma"/>
          <w:sz w:val="20"/>
          <w:szCs w:val="20"/>
        </w:rPr>
        <w:t>3.5.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DB020A" w:rsidRPr="00FE2387">
        <w:rPr>
          <w:rFonts w:ascii="Tahoma" w:hAnsi="Tahoma" w:cs="Tahoma"/>
          <w:sz w:val="20"/>
          <w:szCs w:val="20"/>
        </w:rPr>
        <w:t xml:space="preserve">Организация ЭДО между Сторонами не </w:t>
      </w:r>
      <w:r w:rsidR="002114DC" w:rsidRPr="00FE2387">
        <w:rPr>
          <w:rFonts w:ascii="Tahoma" w:hAnsi="Tahoma" w:cs="Tahoma"/>
          <w:sz w:val="20"/>
          <w:szCs w:val="20"/>
        </w:rPr>
        <w:t>отменяет использование иных способов изготовления и обмена документами между Сторонами в рамках обязательств, не регулируемых данных Соглашением.</w:t>
      </w:r>
    </w:p>
    <w:p w:rsidR="00E05E12" w:rsidRPr="00FE2387" w:rsidRDefault="00E05E12" w:rsidP="001A086E">
      <w:pPr>
        <w:ind w:left="714" w:hanging="357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403739" w:rsidRPr="00FE2387" w:rsidRDefault="00403739" w:rsidP="0005517D">
      <w:pPr>
        <w:spacing w:line="360" w:lineRule="auto"/>
        <w:ind w:left="714" w:hanging="35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>4. ВЗАИМОДЕЙСТВИЕ С УДОСТОВЕРЯЮЩИМ ЦЕНТРОМ И ОПЕРАТОРОМ</w:t>
      </w:r>
    </w:p>
    <w:p w:rsidR="00403739" w:rsidRPr="00FE2387" w:rsidRDefault="002817B5" w:rsidP="0005517D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47228A" w:rsidRPr="00FE2387">
        <w:rPr>
          <w:rFonts w:ascii="Tahoma" w:hAnsi="Tahoma" w:cs="Tahoma"/>
          <w:sz w:val="20"/>
          <w:szCs w:val="20"/>
        </w:rPr>
        <w:t>4.1.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403739" w:rsidRPr="00FE2387">
        <w:rPr>
          <w:rFonts w:ascii="Tahoma" w:hAnsi="Tahoma" w:cs="Tahoma"/>
          <w:sz w:val="20"/>
          <w:szCs w:val="20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403739" w:rsidRPr="00FE2387" w:rsidRDefault="002817B5" w:rsidP="006F32F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403739" w:rsidRPr="00FE2387">
        <w:rPr>
          <w:rFonts w:ascii="Tahoma" w:hAnsi="Tahoma" w:cs="Tahoma"/>
          <w:sz w:val="20"/>
          <w:szCs w:val="20"/>
        </w:rPr>
        <w:t>4.2.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403739" w:rsidRPr="00FE2387" w:rsidRDefault="002817B5" w:rsidP="006F32F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lastRenderedPageBreak/>
        <w:t xml:space="preserve">    </w:t>
      </w:r>
      <w:r w:rsidR="00403739" w:rsidRPr="00FE2387">
        <w:rPr>
          <w:rFonts w:ascii="Tahoma" w:hAnsi="Tahoma" w:cs="Tahoma"/>
          <w:sz w:val="20"/>
          <w:szCs w:val="20"/>
        </w:rPr>
        <w:t>4.3.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403739" w:rsidRPr="00FE2387">
        <w:rPr>
          <w:rFonts w:ascii="Tahoma" w:hAnsi="Tahoma" w:cs="Tahoma"/>
          <w:sz w:val="20"/>
          <w:szCs w:val="20"/>
        </w:rPr>
        <w:t>До начала осуществления обмена электронными документами Стороны должны оформить и предоставить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403739" w:rsidRPr="00FE2387" w:rsidRDefault="002817B5" w:rsidP="006F32F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47228A" w:rsidRPr="00FE2387">
        <w:rPr>
          <w:rFonts w:ascii="Tahoma" w:hAnsi="Tahoma" w:cs="Tahoma"/>
          <w:sz w:val="20"/>
          <w:szCs w:val="20"/>
        </w:rPr>
        <w:t>4.4.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403739" w:rsidRPr="00FE2387">
        <w:rPr>
          <w:rFonts w:ascii="Tahoma" w:hAnsi="Tahoma" w:cs="Tahoma"/>
          <w:sz w:val="20"/>
          <w:szCs w:val="20"/>
        </w:rPr>
        <w:t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</w:t>
      </w:r>
    </w:p>
    <w:p w:rsidR="00E05E12" w:rsidRPr="00FE2387" w:rsidRDefault="003E272E" w:rsidP="003E272E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    </w:t>
      </w:r>
    </w:p>
    <w:p w:rsidR="00403739" w:rsidRPr="00FE2387" w:rsidRDefault="003E272E" w:rsidP="0005517D">
      <w:pPr>
        <w:spacing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</w:t>
      </w:r>
      <w:r w:rsidR="00E05E12" w:rsidRPr="00FE2387">
        <w:rPr>
          <w:rFonts w:ascii="Tahoma" w:hAnsi="Tahoma" w:cs="Tahoma"/>
          <w:b/>
          <w:sz w:val="20"/>
          <w:szCs w:val="20"/>
        </w:rPr>
        <w:t xml:space="preserve">     </w:t>
      </w:r>
      <w:r w:rsidR="00403739" w:rsidRPr="00FE2387">
        <w:rPr>
          <w:rFonts w:ascii="Tahoma" w:hAnsi="Tahoma" w:cs="Tahoma"/>
          <w:b/>
          <w:sz w:val="20"/>
          <w:szCs w:val="20"/>
        </w:rPr>
        <w:t>5. ПОРЯДОК ВЫСТАВЛЕНИЯ,</w:t>
      </w:r>
      <w:r w:rsidR="00791A86" w:rsidRPr="00FE2387">
        <w:rPr>
          <w:rFonts w:ascii="Tahoma" w:hAnsi="Tahoma" w:cs="Tahoma"/>
          <w:b/>
          <w:sz w:val="20"/>
          <w:szCs w:val="20"/>
        </w:rPr>
        <w:t xml:space="preserve"> </w:t>
      </w:r>
      <w:r w:rsidR="00403739" w:rsidRPr="00FE2387">
        <w:rPr>
          <w:rFonts w:ascii="Tahoma" w:hAnsi="Tahoma" w:cs="Tahoma"/>
          <w:b/>
          <w:sz w:val="20"/>
          <w:szCs w:val="20"/>
        </w:rPr>
        <w:t>НАПРАВЛЕНИЯ И ОБМЕНА АКТАМИ ПРИЕМКИ</w:t>
      </w:r>
      <w:r w:rsidR="008C4EA5" w:rsidRPr="00FE2387">
        <w:rPr>
          <w:rFonts w:ascii="Tahoma" w:hAnsi="Tahoma" w:cs="Tahoma"/>
          <w:b/>
          <w:sz w:val="20"/>
          <w:szCs w:val="20"/>
        </w:rPr>
        <w:t>-СДАЧИ РАБОТ (УСЛУГ) ЧЕРЕЗ ОПЕРАТОРА</w:t>
      </w:r>
    </w:p>
    <w:p w:rsidR="002114DC" w:rsidRPr="00FE2387" w:rsidRDefault="002817B5" w:rsidP="006F32F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47228A" w:rsidRPr="00FE2387">
        <w:rPr>
          <w:rFonts w:ascii="Tahoma" w:hAnsi="Tahoma" w:cs="Tahoma"/>
          <w:sz w:val="20"/>
          <w:szCs w:val="20"/>
        </w:rPr>
        <w:t>5.1.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BC2634" w:rsidRPr="00FE2387">
        <w:rPr>
          <w:rFonts w:ascii="Tahoma" w:hAnsi="Tahoma" w:cs="Tahoma"/>
          <w:sz w:val="20"/>
          <w:szCs w:val="20"/>
        </w:rPr>
        <w:t>Направляющая Сторона формирует необходимый Документ в электронном виде в системе ПО, подписывает его квалифицированной ЭП, упаковывает в транспортный контейнер и отправляет через Оператора Получающей стороне.</w:t>
      </w:r>
    </w:p>
    <w:p w:rsidR="00BC2634" w:rsidRPr="00FE2387" w:rsidRDefault="009D32F2" w:rsidP="006F32F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47228A" w:rsidRPr="00FE2387">
        <w:rPr>
          <w:rFonts w:ascii="Tahoma" w:hAnsi="Tahoma" w:cs="Tahoma"/>
          <w:sz w:val="20"/>
          <w:szCs w:val="20"/>
        </w:rPr>
        <w:t>5.2.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BC2634" w:rsidRPr="00FE2387">
        <w:rPr>
          <w:rFonts w:ascii="Tahoma" w:hAnsi="Tahoma" w:cs="Tahoma"/>
          <w:sz w:val="20"/>
          <w:szCs w:val="20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отправки Документа, формирует Подтверждение даты отправки (ПДО) и отправляет его Направляющей Стороне.</w:t>
      </w:r>
    </w:p>
    <w:p w:rsidR="00BC2634" w:rsidRPr="00FE2387" w:rsidRDefault="002817B5" w:rsidP="006F32F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47228A" w:rsidRPr="00FE2387">
        <w:rPr>
          <w:rFonts w:ascii="Tahoma" w:hAnsi="Tahoma" w:cs="Tahoma"/>
          <w:sz w:val="20"/>
          <w:szCs w:val="20"/>
        </w:rPr>
        <w:t>5.3.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B634AB" w:rsidRPr="00FE2387">
        <w:rPr>
          <w:rFonts w:ascii="Tahoma" w:hAnsi="Tahoma" w:cs="Tahoma"/>
          <w:sz w:val="20"/>
          <w:szCs w:val="20"/>
        </w:rPr>
        <w:t xml:space="preserve">Направляющая Сторона при получении ПДО проверяет действительность сертификата квалифицированной ЭП и сохраняет его в системе </w:t>
      </w:r>
      <w:proofErr w:type="gramStart"/>
      <w:r w:rsidR="00B634AB" w:rsidRPr="00FE2387">
        <w:rPr>
          <w:rFonts w:ascii="Tahoma" w:hAnsi="Tahoma" w:cs="Tahoma"/>
          <w:sz w:val="20"/>
          <w:szCs w:val="20"/>
        </w:rPr>
        <w:t>ПО</w:t>
      </w:r>
      <w:proofErr w:type="gramEnd"/>
      <w:r w:rsidR="00B634AB" w:rsidRPr="00FE2387">
        <w:rPr>
          <w:rFonts w:ascii="Tahoma" w:hAnsi="Tahoma" w:cs="Tahoma"/>
          <w:sz w:val="20"/>
          <w:szCs w:val="20"/>
        </w:rPr>
        <w:t>.</w:t>
      </w:r>
    </w:p>
    <w:p w:rsidR="00B634AB" w:rsidRPr="00FE2387" w:rsidRDefault="002817B5" w:rsidP="006F32F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47228A" w:rsidRPr="00FE2387">
        <w:rPr>
          <w:rFonts w:ascii="Tahoma" w:hAnsi="Tahoma" w:cs="Tahoma"/>
          <w:sz w:val="20"/>
          <w:szCs w:val="20"/>
        </w:rPr>
        <w:t>5.4.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B634AB" w:rsidRPr="00FE2387">
        <w:rPr>
          <w:rFonts w:ascii="Tahoma" w:hAnsi="Tahoma" w:cs="Tahoma"/>
          <w:sz w:val="20"/>
          <w:szCs w:val="20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B634AB" w:rsidRPr="00FE2387" w:rsidRDefault="002817B5" w:rsidP="00845A23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47228A" w:rsidRPr="00FE2387">
        <w:rPr>
          <w:rFonts w:ascii="Tahoma" w:hAnsi="Tahoma" w:cs="Tahoma"/>
          <w:sz w:val="20"/>
          <w:szCs w:val="20"/>
        </w:rPr>
        <w:t>5.5.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B634AB" w:rsidRPr="00FE2387">
        <w:rPr>
          <w:rFonts w:ascii="Tahoma" w:hAnsi="Tahoma" w:cs="Tahoma"/>
          <w:sz w:val="20"/>
          <w:szCs w:val="20"/>
        </w:rPr>
        <w:t xml:space="preserve">Получающая Сторона при получении Документа от Оператора проверяет действительность сертификата квалифицированной ЭП и сохраняет Документ в системе </w:t>
      </w:r>
      <w:proofErr w:type="gramStart"/>
      <w:r w:rsidR="00B634AB" w:rsidRPr="00FE2387">
        <w:rPr>
          <w:rFonts w:ascii="Tahoma" w:hAnsi="Tahoma" w:cs="Tahoma"/>
          <w:sz w:val="20"/>
          <w:szCs w:val="20"/>
        </w:rPr>
        <w:t>ПО</w:t>
      </w:r>
      <w:proofErr w:type="gramEnd"/>
      <w:r w:rsidR="00B634AB" w:rsidRPr="00FE2387">
        <w:rPr>
          <w:rFonts w:ascii="Tahoma" w:hAnsi="Tahoma" w:cs="Tahoma"/>
          <w:sz w:val="20"/>
          <w:szCs w:val="20"/>
        </w:rPr>
        <w:t>.</w:t>
      </w:r>
    </w:p>
    <w:p w:rsidR="00B634AB" w:rsidRPr="00FE2387" w:rsidRDefault="002817B5" w:rsidP="00845A23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47228A" w:rsidRPr="00FE2387">
        <w:rPr>
          <w:rFonts w:ascii="Tahoma" w:hAnsi="Tahoma" w:cs="Tahoma"/>
          <w:sz w:val="20"/>
          <w:szCs w:val="20"/>
        </w:rPr>
        <w:t>5.6.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B634AB" w:rsidRPr="00FE2387">
        <w:rPr>
          <w:rFonts w:ascii="Tahoma" w:hAnsi="Tahoma" w:cs="Tahoma"/>
          <w:sz w:val="20"/>
          <w:szCs w:val="20"/>
        </w:rPr>
        <w:t>Одновременно Получающая Сторона не позднее одного рабочего дня формирует Извещение о получении (ИОП), в котором фиксирует факт доставки Документа, подписывает ее квалифицированной ЭП и отправляет Направляющей Стороне через Оператора.</w:t>
      </w:r>
    </w:p>
    <w:p w:rsidR="00B634AB" w:rsidRPr="00FE2387" w:rsidRDefault="002817B5" w:rsidP="00845A23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</w:t>
      </w:r>
      <w:r w:rsidR="006F32F2" w:rsidRPr="00FE2387">
        <w:rPr>
          <w:rFonts w:ascii="Tahoma" w:hAnsi="Tahoma" w:cs="Tahoma"/>
          <w:sz w:val="20"/>
          <w:szCs w:val="20"/>
        </w:rPr>
        <w:t xml:space="preserve"> </w:t>
      </w:r>
      <w:r w:rsidR="0047228A" w:rsidRPr="00FE2387">
        <w:rPr>
          <w:rFonts w:ascii="Tahoma" w:hAnsi="Tahoma" w:cs="Tahoma"/>
          <w:sz w:val="20"/>
          <w:szCs w:val="20"/>
        </w:rPr>
        <w:t>5.7.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B634AB" w:rsidRPr="00FE2387">
        <w:rPr>
          <w:rFonts w:ascii="Tahoma" w:hAnsi="Tahoma" w:cs="Tahoma"/>
          <w:sz w:val="20"/>
          <w:szCs w:val="20"/>
        </w:rPr>
        <w:t xml:space="preserve">Направляющая Сторона, получив ИОП, проверяет действительность сертификата квалифицированной ЭП и сохраняет его в системе </w:t>
      </w:r>
      <w:proofErr w:type="gramStart"/>
      <w:r w:rsidR="00B634AB" w:rsidRPr="00FE2387">
        <w:rPr>
          <w:rFonts w:ascii="Tahoma" w:hAnsi="Tahoma" w:cs="Tahoma"/>
          <w:sz w:val="20"/>
          <w:szCs w:val="20"/>
        </w:rPr>
        <w:t>ПО</w:t>
      </w:r>
      <w:proofErr w:type="gramEnd"/>
      <w:r w:rsidR="00B634AB" w:rsidRPr="00FE2387">
        <w:rPr>
          <w:rFonts w:ascii="Tahoma" w:hAnsi="Tahoma" w:cs="Tahoma"/>
          <w:sz w:val="20"/>
          <w:szCs w:val="20"/>
        </w:rPr>
        <w:t>.</w:t>
      </w:r>
    </w:p>
    <w:p w:rsidR="00B634AB" w:rsidRPr="00FE2387" w:rsidRDefault="002817B5" w:rsidP="00845A23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</w:t>
      </w:r>
      <w:r w:rsidR="006F32F2" w:rsidRPr="00FE2387">
        <w:rPr>
          <w:rFonts w:ascii="Tahoma" w:hAnsi="Tahoma" w:cs="Tahoma"/>
          <w:sz w:val="20"/>
          <w:szCs w:val="20"/>
        </w:rPr>
        <w:t xml:space="preserve"> </w:t>
      </w:r>
      <w:r w:rsidR="0047228A" w:rsidRPr="00FE2387">
        <w:rPr>
          <w:rFonts w:ascii="Tahoma" w:hAnsi="Tahoma" w:cs="Tahoma"/>
          <w:sz w:val="20"/>
          <w:szCs w:val="20"/>
        </w:rPr>
        <w:t>5.8.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C957FF" w:rsidRPr="00FE2387">
        <w:rPr>
          <w:rFonts w:ascii="Tahoma" w:hAnsi="Tahoma" w:cs="Tahoma"/>
          <w:sz w:val="20"/>
          <w:szCs w:val="20"/>
        </w:rPr>
        <w:t xml:space="preserve">Получающая Сторона, ознакомившись с Документом, может не позднее </w:t>
      </w:r>
      <w:r w:rsidR="00EC5A3C" w:rsidRPr="00FE2387">
        <w:rPr>
          <w:rFonts w:ascii="Tahoma" w:hAnsi="Tahoma" w:cs="Tahoma"/>
          <w:sz w:val="20"/>
          <w:szCs w:val="20"/>
        </w:rPr>
        <w:t>пяти календарных дней</w:t>
      </w:r>
      <w:r w:rsidR="00C957FF" w:rsidRPr="00FE2387">
        <w:rPr>
          <w:rFonts w:ascii="Tahoma" w:hAnsi="Tahoma" w:cs="Tahoma"/>
          <w:sz w:val="20"/>
          <w:szCs w:val="20"/>
        </w:rPr>
        <w:t xml:space="preserve"> совершить одно из следующих действий:</w:t>
      </w:r>
    </w:p>
    <w:p w:rsidR="00C957FF" w:rsidRPr="00FE2387" w:rsidRDefault="006F32F2" w:rsidP="00845A23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47228A" w:rsidRPr="00FE2387">
        <w:rPr>
          <w:rFonts w:ascii="Tahoma" w:hAnsi="Tahoma" w:cs="Tahoma"/>
          <w:sz w:val="20"/>
          <w:szCs w:val="20"/>
        </w:rPr>
        <w:t>5.8.1.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6822AC" w:rsidRPr="00FE2387">
        <w:rPr>
          <w:rFonts w:ascii="Tahoma" w:hAnsi="Tahoma" w:cs="Tahoma"/>
          <w:sz w:val="20"/>
          <w:szCs w:val="20"/>
        </w:rPr>
        <w:t>Сформировать Т</w:t>
      </w:r>
      <w:r w:rsidR="00C957FF" w:rsidRPr="00FE2387">
        <w:rPr>
          <w:rFonts w:ascii="Tahoma" w:hAnsi="Tahoma" w:cs="Tahoma"/>
          <w:sz w:val="20"/>
          <w:szCs w:val="20"/>
        </w:rPr>
        <w:t xml:space="preserve">итул покупателя (ТП) или </w:t>
      </w:r>
      <w:r w:rsidR="006822AC" w:rsidRPr="00FE2387">
        <w:rPr>
          <w:rFonts w:ascii="Tahoma" w:hAnsi="Tahoma" w:cs="Tahoma"/>
          <w:sz w:val="20"/>
          <w:szCs w:val="20"/>
        </w:rPr>
        <w:t>Титул заказчика (ТЗ), подписать его квалифицированной 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6822AC" w:rsidRPr="00FE2387" w:rsidRDefault="006F32F2" w:rsidP="00845A23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47228A" w:rsidRPr="00FE2387">
        <w:rPr>
          <w:rFonts w:ascii="Tahoma" w:hAnsi="Tahoma" w:cs="Tahoma"/>
          <w:sz w:val="20"/>
          <w:szCs w:val="20"/>
        </w:rPr>
        <w:t>5.8.2.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6822AC" w:rsidRPr="00FE2387">
        <w:rPr>
          <w:rFonts w:ascii="Tahoma" w:hAnsi="Tahoma" w:cs="Tahoma"/>
          <w:sz w:val="20"/>
          <w:szCs w:val="20"/>
        </w:rPr>
        <w:t>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 через Оператора.</w:t>
      </w:r>
    </w:p>
    <w:p w:rsidR="006822AC" w:rsidRPr="00FE2387" w:rsidRDefault="006F32F2" w:rsidP="00845A23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47228A" w:rsidRPr="00FE2387">
        <w:rPr>
          <w:rFonts w:ascii="Tahoma" w:hAnsi="Tahoma" w:cs="Tahoma"/>
          <w:sz w:val="20"/>
          <w:szCs w:val="20"/>
        </w:rPr>
        <w:t>5.9.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6822AC" w:rsidRPr="00FE2387">
        <w:rPr>
          <w:rFonts w:ascii="Tahoma" w:hAnsi="Tahoma" w:cs="Tahoma"/>
          <w:sz w:val="20"/>
          <w:szCs w:val="20"/>
        </w:rPr>
        <w:t xml:space="preserve">Направляющая Сторона, получившая ТП (ТЗ) либо УОУ, проверяет действительность сертификата квалифицированной ЭП и сохраняет их в системе </w:t>
      </w:r>
      <w:proofErr w:type="gramStart"/>
      <w:r w:rsidR="006822AC" w:rsidRPr="00FE2387">
        <w:rPr>
          <w:rFonts w:ascii="Tahoma" w:hAnsi="Tahoma" w:cs="Tahoma"/>
          <w:sz w:val="20"/>
          <w:szCs w:val="20"/>
        </w:rPr>
        <w:t>ПО</w:t>
      </w:r>
      <w:proofErr w:type="gramEnd"/>
      <w:r w:rsidR="006822AC" w:rsidRPr="00FE2387">
        <w:rPr>
          <w:rFonts w:ascii="Tahoma" w:hAnsi="Tahoma" w:cs="Tahoma"/>
          <w:sz w:val="20"/>
          <w:szCs w:val="20"/>
        </w:rPr>
        <w:t>.</w:t>
      </w:r>
    </w:p>
    <w:p w:rsidR="006822AC" w:rsidRPr="00FE2387" w:rsidRDefault="006F32F2" w:rsidP="00845A23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47228A" w:rsidRPr="00FE2387">
        <w:rPr>
          <w:rFonts w:ascii="Tahoma" w:hAnsi="Tahoma" w:cs="Tahoma"/>
          <w:sz w:val="20"/>
          <w:szCs w:val="20"/>
        </w:rPr>
        <w:t>5.10.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6822AC" w:rsidRPr="00FE2387">
        <w:rPr>
          <w:rFonts w:ascii="Tahoma" w:hAnsi="Tahoma" w:cs="Tahoma"/>
          <w:sz w:val="20"/>
          <w:szCs w:val="20"/>
        </w:rPr>
        <w:t>Одновременно Направляющая Сторона не позднее одного рабочего дня вносит исправления в полученный документ и повторяет действия, установленные п.6.1. настоящего Соглашения.</w:t>
      </w:r>
    </w:p>
    <w:p w:rsidR="00E05E12" w:rsidRPr="00FE2387" w:rsidRDefault="00E05E12" w:rsidP="00845A23">
      <w:pPr>
        <w:ind w:left="36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6822AC" w:rsidRPr="00FE2387" w:rsidRDefault="006822AC" w:rsidP="0005517D">
      <w:pPr>
        <w:spacing w:line="360" w:lineRule="auto"/>
        <w:ind w:left="36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>6. ПОРЯДОК ПРЯМОГО ОБМЕНА ФОРМАЛИЗОВАННЫМИ ДОКУМЕНТАМИ</w:t>
      </w:r>
    </w:p>
    <w:p w:rsidR="006822AC" w:rsidRPr="00FE2387" w:rsidRDefault="006F32F2" w:rsidP="0005517D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  <w:r w:rsidR="006822AC" w:rsidRPr="00FE2387">
        <w:rPr>
          <w:rFonts w:ascii="Tahoma" w:hAnsi="Tahoma" w:cs="Tahoma"/>
          <w:sz w:val="20"/>
          <w:szCs w:val="20"/>
        </w:rPr>
        <w:t>6.1.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822AC" w:rsidRPr="00FE2387">
        <w:rPr>
          <w:rFonts w:ascii="Tahoma" w:hAnsi="Tahoma" w:cs="Tahoma"/>
          <w:sz w:val="20"/>
          <w:szCs w:val="20"/>
        </w:rPr>
        <w:t>Направляющая Сторона</w:t>
      </w:r>
      <w:r w:rsidR="0047228A" w:rsidRPr="00FE2387">
        <w:rPr>
          <w:rFonts w:ascii="Tahoma" w:hAnsi="Tahoma" w:cs="Tahoma"/>
          <w:sz w:val="20"/>
          <w:szCs w:val="20"/>
        </w:rPr>
        <w:t xml:space="preserve"> формирует необходимый Документ в электронном виде в системе ПО, подписывает его квалифицированной ЭП, направляет файл с документом в электронном виде в адрес Получающей Стороны.</w:t>
      </w:r>
      <w:proofErr w:type="gramEnd"/>
    </w:p>
    <w:p w:rsidR="0047228A" w:rsidRPr="00FE2387" w:rsidRDefault="006F32F2" w:rsidP="006F32F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47228A" w:rsidRPr="00FE2387">
        <w:rPr>
          <w:rFonts w:ascii="Tahoma" w:hAnsi="Tahoma" w:cs="Tahoma"/>
          <w:sz w:val="20"/>
          <w:szCs w:val="20"/>
        </w:rPr>
        <w:t>6.2.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8A639B" w:rsidRPr="00FE2387">
        <w:rPr>
          <w:rFonts w:ascii="Tahoma" w:hAnsi="Tahoma" w:cs="Tahoma"/>
          <w:sz w:val="20"/>
          <w:szCs w:val="20"/>
        </w:rPr>
        <w:t xml:space="preserve">Получающая Сторона при получении Документа проверяет действительность сертификата квалифицированной ЭП и сохраняет Документ в системе </w:t>
      </w:r>
      <w:proofErr w:type="gramStart"/>
      <w:r w:rsidR="008A639B" w:rsidRPr="00FE2387">
        <w:rPr>
          <w:rFonts w:ascii="Tahoma" w:hAnsi="Tahoma" w:cs="Tahoma"/>
          <w:sz w:val="20"/>
          <w:szCs w:val="20"/>
        </w:rPr>
        <w:t>ПО</w:t>
      </w:r>
      <w:proofErr w:type="gramEnd"/>
      <w:r w:rsidR="008A639B" w:rsidRPr="00FE2387">
        <w:rPr>
          <w:rFonts w:ascii="Tahoma" w:hAnsi="Tahoma" w:cs="Tahoma"/>
          <w:sz w:val="20"/>
          <w:szCs w:val="20"/>
        </w:rPr>
        <w:t>.</w:t>
      </w:r>
    </w:p>
    <w:p w:rsidR="008A639B" w:rsidRPr="00FE2387" w:rsidRDefault="006F32F2" w:rsidP="006F32F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8A639B" w:rsidRPr="00FE2387">
        <w:rPr>
          <w:rFonts w:ascii="Tahoma" w:hAnsi="Tahoma" w:cs="Tahoma"/>
          <w:sz w:val="20"/>
          <w:szCs w:val="20"/>
        </w:rPr>
        <w:t>6.3.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8A639B" w:rsidRPr="00FE2387">
        <w:rPr>
          <w:rFonts w:ascii="Tahoma" w:hAnsi="Tahoma" w:cs="Tahoma"/>
          <w:sz w:val="20"/>
          <w:szCs w:val="20"/>
        </w:rPr>
        <w:t xml:space="preserve">Получающая Сторона, ознакомившись с Документом, может совершить одно из следующих действий не позднее </w:t>
      </w:r>
      <w:r w:rsidR="00EC5A3C" w:rsidRPr="00FE2387">
        <w:rPr>
          <w:rFonts w:ascii="Tahoma" w:hAnsi="Tahoma" w:cs="Tahoma"/>
          <w:sz w:val="20"/>
          <w:szCs w:val="20"/>
        </w:rPr>
        <w:t xml:space="preserve">пяти </w:t>
      </w:r>
      <w:r w:rsidR="00F85211" w:rsidRPr="00FE2387">
        <w:rPr>
          <w:rFonts w:ascii="Tahoma" w:hAnsi="Tahoma" w:cs="Tahoma"/>
          <w:sz w:val="20"/>
          <w:szCs w:val="20"/>
        </w:rPr>
        <w:t>календарных</w:t>
      </w:r>
      <w:r w:rsidR="00EC5A3C" w:rsidRPr="00FE2387">
        <w:rPr>
          <w:rFonts w:ascii="Tahoma" w:hAnsi="Tahoma" w:cs="Tahoma"/>
          <w:sz w:val="20"/>
          <w:szCs w:val="20"/>
        </w:rPr>
        <w:t xml:space="preserve"> дней</w:t>
      </w:r>
      <w:r w:rsidR="008A639B" w:rsidRPr="00FE2387">
        <w:rPr>
          <w:rFonts w:ascii="Tahoma" w:hAnsi="Tahoma" w:cs="Tahoma"/>
          <w:sz w:val="20"/>
          <w:szCs w:val="20"/>
        </w:rPr>
        <w:t>:</w:t>
      </w:r>
    </w:p>
    <w:p w:rsidR="008A639B" w:rsidRPr="00FE2387" w:rsidRDefault="006F32F2" w:rsidP="006F32F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8A639B" w:rsidRPr="00FE2387">
        <w:rPr>
          <w:rFonts w:ascii="Tahoma" w:hAnsi="Tahoma" w:cs="Tahoma"/>
          <w:sz w:val="20"/>
          <w:szCs w:val="20"/>
        </w:rPr>
        <w:t xml:space="preserve">6.3.1. Сформировать Уведомление о принятии (УОП), которое представляет собой Титул покупателя (ТП) или Титул заказчика (ТЗ) с квалифицированной ЭП Получающей Стороны, либо </w:t>
      </w:r>
      <w:proofErr w:type="gramStart"/>
      <w:r w:rsidR="008A639B" w:rsidRPr="00FE2387">
        <w:rPr>
          <w:rFonts w:ascii="Tahoma" w:hAnsi="Tahoma" w:cs="Tahoma"/>
          <w:sz w:val="20"/>
          <w:szCs w:val="20"/>
        </w:rPr>
        <w:t>квалифицированную</w:t>
      </w:r>
      <w:proofErr w:type="gramEnd"/>
      <w:r w:rsidR="008A639B" w:rsidRPr="00FE2387">
        <w:rPr>
          <w:rFonts w:ascii="Tahoma" w:hAnsi="Tahoma" w:cs="Tahoma"/>
          <w:sz w:val="20"/>
          <w:szCs w:val="20"/>
        </w:rPr>
        <w:t xml:space="preserve"> ЭП Получающей Стороны под исходным Документом, и отправить </w:t>
      </w:r>
      <w:r w:rsidR="008A639B" w:rsidRPr="00FE2387">
        <w:rPr>
          <w:rFonts w:ascii="Tahoma" w:hAnsi="Tahoma" w:cs="Tahoma"/>
          <w:sz w:val="20"/>
          <w:szCs w:val="20"/>
        </w:rPr>
        <w:lastRenderedPageBreak/>
        <w:t>Направляющей Стороне – в том случае, если Получающая Сторона согласна с содержанием Документа.</w:t>
      </w:r>
    </w:p>
    <w:p w:rsidR="008A639B" w:rsidRPr="00FE2387" w:rsidRDefault="0027118B" w:rsidP="006F32F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</w:t>
      </w:r>
      <w:r w:rsidR="008A639B" w:rsidRPr="00FE2387">
        <w:rPr>
          <w:rFonts w:ascii="Tahoma" w:hAnsi="Tahoma" w:cs="Tahoma"/>
          <w:sz w:val="20"/>
          <w:szCs w:val="20"/>
        </w:rPr>
        <w:t>6.3.2.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>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Стороне.</w:t>
      </w:r>
    </w:p>
    <w:p w:rsidR="0027118B" w:rsidRPr="00FE2387" w:rsidRDefault="0027118B" w:rsidP="0027118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6.4.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 xml:space="preserve">Направляющая Сторона, получившая УОП либо УОУ, проверяет действительность сертификата квалифицированной ЭП и сохраняет их в системе </w:t>
      </w:r>
      <w:proofErr w:type="gramStart"/>
      <w:r w:rsidRPr="00FE2387">
        <w:rPr>
          <w:rFonts w:ascii="Tahoma" w:hAnsi="Tahoma" w:cs="Tahoma"/>
          <w:sz w:val="20"/>
          <w:szCs w:val="20"/>
        </w:rPr>
        <w:t>ПО</w:t>
      </w:r>
      <w:proofErr w:type="gramEnd"/>
      <w:r w:rsidRPr="00FE2387">
        <w:rPr>
          <w:rFonts w:ascii="Tahoma" w:hAnsi="Tahoma" w:cs="Tahoma"/>
          <w:sz w:val="20"/>
          <w:szCs w:val="20"/>
        </w:rPr>
        <w:t>.</w:t>
      </w:r>
    </w:p>
    <w:p w:rsidR="00B70FA9" w:rsidRPr="00FE2387" w:rsidRDefault="00B70FA9" w:rsidP="0027118B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27118B" w:rsidRPr="00FE2387" w:rsidRDefault="0027118B" w:rsidP="0005517D">
      <w:pPr>
        <w:spacing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 </w:t>
      </w:r>
      <w:r w:rsidR="00E05E12" w:rsidRPr="00FE2387">
        <w:rPr>
          <w:rFonts w:ascii="Tahoma" w:hAnsi="Tahoma" w:cs="Tahoma"/>
          <w:b/>
          <w:sz w:val="20"/>
          <w:szCs w:val="20"/>
        </w:rPr>
        <w:t xml:space="preserve">  </w:t>
      </w:r>
      <w:r w:rsidRPr="00FE2387">
        <w:rPr>
          <w:rFonts w:ascii="Tahoma" w:hAnsi="Tahoma" w:cs="Tahoma"/>
          <w:b/>
          <w:sz w:val="20"/>
          <w:szCs w:val="20"/>
        </w:rPr>
        <w:t xml:space="preserve"> </w:t>
      </w:r>
      <w:r w:rsidR="00A92383" w:rsidRPr="00FE2387">
        <w:rPr>
          <w:rFonts w:ascii="Tahoma" w:hAnsi="Tahoma" w:cs="Tahoma"/>
          <w:b/>
          <w:sz w:val="20"/>
          <w:szCs w:val="20"/>
        </w:rPr>
        <w:t xml:space="preserve"> </w:t>
      </w:r>
      <w:r w:rsidRPr="00FE2387">
        <w:rPr>
          <w:rFonts w:ascii="Tahoma" w:hAnsi="Tahoma" w:cs="Tahoma"/>
          <w:b/>
          <w:sz w:val="20"/>
          <w:szCs w:val="20"/>
        </w:rPr>
        <w:t>7. ПОРЯДОК ПРЯМОГО ОБМЕНА НЕФОРМАЛИЗОВАННЫМИ ДОКУМЕНТАМИ</w:t>
      </w:r>
    </w:p>
    <w:p w:rsidR="0027118B" w:rsidRPr="00FE2387" w:rsidRDefault="009D32F2" w:rsidP="0005517D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</w:t>
      </w:r>
      <w:r w:rsidR="0027118B" w:rsidRPr="00FE2387">
        <w:rPr>
          <w:rFonts w:ascii="Tahoma" w:hAnsi="Tahoma" w:cs="Tahoma"/>
          <w:sz w:val="20"/>
          <w:szCs w:val="20"/>
        </w:rPr>
        <w:t>7.1.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05E12" w:rsidRPr="00FE2387">
        <w:rPr>
          <w:rFonts w:ascii="Tahoma" w:hAnsi="Tahoma" w:cs="Tahoma"/>
          <w:sz w:val="20"/>
          <w:szCs w:val="20"/>
        </w:rPr>
        <w:t>Направляющая Сторона формирует необходимый ЭД в системе ПО, подписывает его квалифицированной ЭП, направляет файл с документом в электронном виде в адрес Получающей стороны.</w:t>
      </w:r>
      <w:proofErr w:type="gramEnd"/>
    </w:p>
    <w:p w:rsidR="00E05E12" w:rsidRPr="00FE2387" w:rsidRDefault="00E05E12" w:rsidP="0027118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7.2.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 xml:space="preserve">Получающая Сторона при получении Документа проверяет действительность сертификата квалифицированной ЭП и сохраняет Документ в системе </w:t>
      </w:r>
      <w:proofErr w:type="gramStart"/>
      <w:r w:rsidRPr="00FE2387">
        <w:rPr>
          <w:rFonts w:ascii="Tahoma" w:hAnsi="Tahoma" w:cs="Tahoma"/>
          <w:sz w:val="20"/>
          <w:szCs w:val="20"/>
        </w:rPr>
        <w:t>ПО</w:t>
      </w:r>
      <w:proofErr w:type="gramEnd"/>
      <w:r w:rsidRPr="00FE2387">
        <w:rPr>
          <w:rFonts w:ascii="Tahoma" w:hAnsi="Tahoma" w:cs="Tahoma"/>
          <w:sz w:val="20"/>
          <w:szCs w:val="20"/>
        </w:rPr>
        <w:t>.</w:t>
      </w:r>
    </w:p>
    <w:p w:rsidR="00E05E12" w:rsidRPr="00FE2387" w:rsidRDefault="00E05E12" w:rsidP="0027118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7.3.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>Получающая Сторона, ознакомившись с документом, может совершить одно из следующих действий:</w:t>
      </w:r>
    </w:p>
    <w:p w:rsidR="00E05E12" w:rsidRPr="00FE2387" w:rsidRDefault="00E05E12" w:rsidP="0027118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</w:t>
      </w:r>
      <w:r w:rsidR="00572106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>7.3.1.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>Подписать Документ квалифицированной ЭП и отправить Направляющей Сторон</w:t>
      </w:r>
      <w:proofErr w:type="gramStart"/>
      <w:r w:rsidRPr="00FE2387">
        <w:rPr>
          <w:rFonts w:ascii="Tahoma" w:hAnsi="Tahoma" w:cs="Tahoma"/>
          <w:sz w:val="20"/>
          <w:szCs w:val="20"/>
        </w:rPr>
        <w:t>е–</w:t>
      </w:r>
      <w:proofErr w:type="gramEnd"/>
      <w:r w:rsidRPr="00FE2387">
        <w:rPr>
          <w:rFonts w:ascii="Tahoma" w:hAnsi="Tahoma" w:cs="Tahoma"/>
          <w:sz w:val="20"/>
          <w:szCs w:val="20"/>
        </w:rPr>
        <w:t xml:space="preserve"> в том случае, если получающая Сторона согласна с содержанием Документа.</w:t>
      </w:r>
    </w:p>
    <w:p w:rsidR="00E05E12" w:rsidRPr="00FE2387" w:rsidRDefault="00E05E12" w:rsidP="0027118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7.3.2.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>При несогласии с содержанием Документа – не подписывать Документ и не отправлять его Направляющей Стороне.</w:t>
      </w:r>
    </w:p>
    <w:p w:rsidR="00E05E12" w:rsidRPr="00FE2387" w:rsidRDefault="00E05E12" w:rsidP="0027118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7.4.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 xml:space="preserve">Направляющая Сторона, получившая Документ, проверяет действительность сертификата квалифицированной ЭП и сохраняет их в системе </w:t>
      </w:r>
      <w:proofErr w:type="gramStart"/>
      <w:r w:rsidRPr="00FE2387">
        <w:rPr>
          <w:rFonts w:ascii="Tahoma" w:hAnsi="Tahoma" w:cs="Tahoma"/>
          <w:sz w:val="20"/>
          <w:szCs w:val="20"/>
        </w:rPr>
        <w:t>ПО</w:t>
      </w:r>
      <w:proofErr w:type="gramEnd"/>
      <w:r w:rsidRPr="00FE2387">
        <w:rPr>
          <w:rFonts w:ascii="Tahoma" w:hAnsi="Tahoma" w:cs="Tahoma"/>
          <w:sz w:val="20"/>
          <w:szCs w:val="20"/>
        </w:rPr>
        <w:t>.</w:t>
      </w:r>
    </w:p>
    <w:p w:rsidR="00E05E12" w:rsidRPr="00FE2387" w:rsidRDefault="00E05E12" w:rsidP="0005517D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E05E12" w:rsidRPr="00FE2387" w:rsidRDefault="00E05E12" w:rsidP="0005517D">
      <w:pPr>
        <w:spacing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   </w:t>
      </w:r>
      <w:r w:rsidR="00A92383" w:rsidRPr="00FE2387">
        <w:rPr>
          <w:rFonts w:ascii="Tahoma" w:hAnsi="Tahoma" w:cs="Tahoma"/>
          <w:b/>
          <w:sz w:val="20"/>
          <w:szCs w:val="20"/>
        </w:rPr>
        <w:t xml:space="preserve"> </w:t>
      </w:r>
      <w:r w:rsidRPr="00FE2387">
        <w:rPr>
          <w:rFonts w:ascii="Tahoma" w:hAnsi="Tahoma" w:cs="Tahoma"/>
          <w:b/>
          <w:sz w:val="20"/>
          <w:szCs w:val="20"/>
        </w:rPr>
        <w:t>8. ПРОЧИЕ УСЛОВИЯ</w:t>
      </w:r>
    </w:p>
    <w:p w:rsidR="00E05E12" w:rsidRPr="00FE2387" w:rsidRDefault="00E05E12" w:rsidP="0005517D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8.1.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D70466" w:rsidRPr="00FE2387">
        <w:rPr>
          <w:rFonts w:ascii="Tahoma" w:hAnsi="Tahoma" w:cs="Tahoma"/>
          <w:sz w:val="20"/>
          <w:szCs w:val="20"/>
        </w:rPr>
        <w:t>В случае</w:t>
      </w:r>
      <w:r w:rsidR="00A92383" w:rsidRPr="00FE2387">
        <w:rPr>
          <w:rFonts w:ascii="Tahoma" w:hAnsi="Tahoma" w:cs="Tahoma"/>
          <w:sz w:val="20"/>
          <w:szCs w:val="20"/>
        </w:rPr>
        <w:t xml:space="preserve"> несоответствия государственного календаря рабочего времени Стороны-2 (Получающей Стороны) с производственным календарем РФ Сторона-2 (Получающая Сторона) обязана направить извещение о получении Документа (счета-фактуры) в электронном виде в первый рабочий день согласно государственному календарю рабочего времени Стороны-2 (Получающей Стороны).</w:t>
      </w:r>
    </w:p>
    <w:p w:rsidR="00A92383" w:rsidRPr="00FE2387" w:rsidRDefault="00A92383" w:rsidP="0027118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</w:t>
      </w:r>
      <w:r w:rsidR="00F26CCB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>8.2.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F26CCB" w:rsidRPr="00FE2387">
        <w:rPr>
          <w:rFonts w:ascii="Tahoma" w:hAnsi="Tahoma" w:cs="Tahoma"/>
          <w:sz w:val="20"/>
          <w:szCs w:val="20"/>
        </w:rPr>
        <w:t xml:space="preserve"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</w:t>
      </w:r>
      <w:r w:rsidR="00772A5C" w:rsidRPr="00FE2387">
        <w:rPr>
          <w:rFonts w:ascii="Tahoma" w:hAnsi="Tahoma" w:cs="Tahoma"/>
          <w:sz w:val="20"/>
          <w:szCs w:val="20"/>
        </w:rPr>
        <w:t>Направляющей стороны и/или Оператора Направляющей Стороны, и при условии отсутствия от Получающей Стороны уведомления согласно п.2.6. Соглашения и невозможности для Направляющей Стороны получить от Получающей Стороны информацию</w:t>
      </w:r>
      <w:r w:rsidR="001133A9" w:rsidRPr="00FE2387">
        <w:rPr>
          <w:rFonts w:ascii="Tahoma" w:hAnsi="Tahoma" w:cs="Tahoma"/>
          <w:sz w:val="20"/>
          <w:szCs w:val="20"/>
        </w:rPr>
        <w:t xml:space="preserve">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</w:t>
      </w:r>
      <w:r w:rsidR="00B13D37" w:rsidRPr="00FE2387">
        <w:rPr>
          <w:rFonts w:ascii="Tahoma" w:hAnsi="Tahoma" w:cs="Tahoma"/>
          <w:sz w:val="20"/>
          <w:szCs w:val="20"/>
        </w:rPr>
        <w:t>.</w:t>
      </w:r>
    </w:p>
    <w:p w:rsidR="001133A9" w:rsidRPr="00FE2387" w:rsidRDefault="001133A9" w:rsidP="0027118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8.3.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06384" w:rsidRPr="00FE2387" w:rsidRDefault="00A06384" w:rsidP="0027118B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06384" w:rsidRPr="00FE2387" w:rsidRDefault="00A06384" w:rsidP="0005517D">
      <w:pPr>
        <w:spacing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   9. РАЗРЕШЕНИЕ СПОРОВ</w:t>
      </w:r>
    </w:p>
    <w:p w:rsidR="00A06384" w:rsidRPr="00FE2387" w:rsidRDefault="00A06384" w:rsidP="0005517D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9.1.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E2387">
        <w:rPr>
          <w:rFonts w:ascii="Tahoma" w:hAnsi="Tahoma" w:cs="Tahoma"/>
          <w:sz w:val="20"/>
          <w:szCs w:val="20"/>
        </w:rPr>
        <w:t>Квалифицированная</w:t>
      </w:r>
      <w:proofErr w:type="gramEnd"/>
      <w:r w:rsidRPr="00FE2387">
        <w:rPr>
          <w:rFonts w:ascii="Tahoma" w:hAnsi="Tahoma" w:cs="Tahoma"/>
          <w:sz w:val="20"/>
          <w:szCs w:val="20"/>
        </w:rPr>
        <w:t xml:space="preserve"> ЭП, которой подписан документ, удостоверяющий условиям, перечисленным выше в п.3.1., признается действительной до тех пор, пока решением суда не установлено иное.</w:t>
      </w:r>
    </w:p>
    <w:p w:rsidR="00A06384" w:rsidRPr="00FE2387" w:rsidRDefault="00A06384" w:rsidP="0027118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9.2.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 xml:space="preserve">При возникновении </w:t>
      </w:r>
      <w:r w:rsidR="00CB6B1B" w:rsidRPr="00FE2387">
        <w:rPr>
          <w:rFonts w:ascii="Tahoma" w:hAnsi="Tahoma" w:cs="Tahoma"/>
          <w:sz w:val="20"/>
          <w:szCs w:val="20"/>
        </w:rPr>
        <w:t>разногласий относительно подписания с помощью ЭП определенных ЭД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CB6B1B" w:rsidRPr="00FE2387" w:rsidRDefault="00CB6B1B" w:rsidP="0027118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lastRenderedPageBreak/>
        <w:t xml:space="preserve">   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>9.3.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>Все споры, возникающие в связи с исполнением настоящего Соглашения, рассматриваются тем же судом, которому подсудны споры, вытекающие из обстоятель</w:t>
      </w:r>
      <w:proofErr w:type="gramStart"/>
      <w:r w:rsidRPr="00FE2387">
        <w:rPr>
          <w:rFonts w:ascii="Tahoma" w:hAnsi="Tahoma" w:cs="Tahoma"/>
          <w:sz w:val="20"/>
          <w:szCs w:val="20"/>
        </w:rPr>
        <w:t>ств Ст</w:t>
      </w:r>
      <w:proofErr w:type="gramEnd"/>
      <w:r w:rsidRPr="00FE2387">
        <w:rPr>
          <w:rFonts w:ascii="Tahoma" w:hAnsi="Tahoma" w:cs="Tahoma"/>
          <w:sz w:val="20"/>
          <w:szCs w:val="20"/>
        </w:rPr>
        <w:t>орон, определенных в п.2.1. настоящего Соглашения.</w:t>
      </w:r>
    </w:p>
    <w:p w:rsidR="00CB6B1B" w:rsidRPr="00FE2387" w:rsidRDefault="00CB6B1B" w:rsidP="0027118B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CB6B1B" w:rsidRPr="00FE2387" w:rsidRDefault="00845A23" w:rsidP="0005517D">
      <w:pPr>
        <w:spacing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    </w:t>
      </w:r>
      <w:r w:rsidR="00CB6B1B" w:rsidRPr="00FE2387">
        <w:rPr>
          <w:rFonts w:ascii="Tahoma" w:hAnsi="Tahoma" w:cs="Tahoma"/>
          <w:b/>
          <w:sz w:val="20"/>
          <w:szCs w:val="20"/>
        </w:rPr>
        <w:t>10. ДЕЙСТВИЕ СОГЛАШЕНИЯ И ПОРЯДОК ЕГО ИЗМЕНЕНИЯ</w:t>
      </w:r>
    </w:p>
    <w:p w:rsidR="001133A9" w:rsidRPr="00FE2387" w:rsidRDefault="00845A23" w:rsidP="0005517D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1</w:t>
      </w:r>
      <w:r w:rsidR="00CB6B1B" w:rsidRPr="00FE2387">
        <w:rPr>
          <w:rFonts w:ascii="Tahoma" w:hAnsi="Tahoma" w:cs="Tahoma"/>
          <w:sz w:val="20"/>
          <w:szCs w:val="20"/>
        </w:rPr>
        <w:t>0.1.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="00CB6B1B" w:rsidRPr="00FE2387">
        <w:rPr>
          <w:rFonts w:ascii="Tahoma" w:hAnsi="Tahoma" w:cs="Tahoma"/>
          <w:sz w:val="20"/>
          <w:szCs w:val="20"/>
        </w:rPr>
        <w:t>Настоящее Соглашение заключено сроком на 36 месяцев.</w:t>
      </w:r>
      <w:r w:rsidRPr="00FE2387">
        <w:rPr>
          <w:rFonts w:ascii="Tahoma" w:hAnsi="Tahoma" w:cs="Tahoma"/>
          <w:sz w:val="20"/>
          <w:szCs w:val="20"/>
        </w:rPr>
        <w:t xml:space="preserve">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квалифицированной ЭП, выданного УЦ.</w:t>
      </w:r>
    </w:p>
    <w:p w:rsidR="00845A23" w:rsidRPr="00FE2387" w:rsidRDefault="00845A23" w:rsidP="00CB6B1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10.2.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845A23" w:rsidRPr="00FE2387" w:rsidRDefault="00845A23" w:rsidP="00CB6B1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10.3.</w:t>
      </w:r>
      <w:r w:rsidR="00E97928" w:rsidRPr="00FE2387">
        <w:rPr>
          <w:rFonts w:ascii="Tahoma" w:hAnsi="Tahoma" w:cs="Tahoma"/>
          <w:sz w:val="20"/>
          <w:szCs w:val="20"/>
        </w:rPr>
        <w:t xml:space="preserve"> </w:t>
      </w:r>
      <w:r w:rsidRPr="00FE2387">
        <w:rPr>
          <w:rFonts w:ascii="Tahoma" w:hAnsi="Tahoma" w:cs="Tahoma"/>
          <w:sz w:val="20"/>
          <w:szCs w:val="20"/>
        </w:rPr>
        <w:t>Соглашения об изменении, продлении срока действия или досрочном прекращении настоящего Соглашения и приложений к нему могут быть совершены только  в виде бумажных документов, подписанных Сторонами собственноручно.</w:t>
      </w:r>
    </w:p>
    <w:p w:rsidR="00845A23" w:rsidRPr="00FE2387" w:rsidRDefault="00845A23" w:rsidP="00CB6B1B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845A23" w:rsidRPr="00FE2387" w:rsidRDefault="00845A23" w:rsidP="00CB6B1B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    11. ПОДПИСИ И РЕКВИЗИТЫ СТОРОН</w:t>
      </w:r>
    </w:p>
    <w:p w:rsidR="00845A23" w:rsidRPr="00FE2387" w:rsidRDefault="00AE3A93" w:rsidP="00CB6B1B">
      <w:p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FE2387">
        <w:rPr>
          <w:rFonts w:ascii="Tahoma" w:hAnsi="Tahoma" w:cs="Tahoma"/>
          <w:b/>
          <w:sz w:val="20"/>
          <w:szCs w:val="20"/>
        </w:rPr>
        <w:t xml:space="preserve">Сторона-1                                </w:t>
      </w:r>
      <w:r w:rsidR="00DF5148" w:rsidRPr="00FE2387">
        <w:rPr>
          <w:rFonts w:ascii="Tahoma" w:hAnsi="Tahoma" w:cs="Tahoma"/>
          <w:b/>
          <w:sz w:val="20"/>
          <w:szCs w:val="20"/>
        </w:rPr>
        <w:t xml:space="preserve">                         </w:t>
      </w:r>
      <w:r w:rsidRPr="00FE2387">
        <w:rPr>
          <w:rFonts w:ascii="Tahoma" w:hAnsi="Tahoma" w:cs="Tahoma"/>
          <w:b/>
          <w:sz w:val="20"/>
          <w:szCs w:val="20"/>
        </w:rPr>
        <w:t>Сторона-2</w:t>
      </w:r>
    </w:p>
    <w:p w:rsidR="00845A23" w:rsidRPr="00FE2387" w:rsidRDefault="00845A23" w:rsidP="00CB6B1B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1CB6" w:rsidRPr="00FE2387" w:rsidTr="008237C1">
        <w:trPr>
          <w:trHeight w:val="3462"/>
        </w:trPr>
        <w:tc>
          <w:tcPr>
            <w:tcW w:w="4785" w:type="dxa"/>
            <w:shd w:val="clear" w:color="auto" w:fill="auto"/>
          </w:tcPr>
          <w:p w:rsidR="00110C90" w:rsidRPr="00FE2387" w:rsidRDefault="00FE2387" w:rsidP="008237C1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  <w:r w:rsidRPr="00FE2387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 xml:space="preserve">ООО 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  <w:p w:rsidR="00FE2387" w:rsidRDefault="00FE2387" w:rsidP="008237C1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</w:p>
          <w:p w:rsidR="00110C90" w:rsidRPr="00FE2387" w:rsidRDefault="00110C90" w:rsidP="008237C1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</w:p>
          <w:p w:rsidR="00FE2387" w:rsidRPr="00FE2387" w:rsidRDefault="008D6F1F" w:rsidP="008237C1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2387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 xml:space="preserve">ИНН/КПП 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  <w:p w:rsidR="00FE2387" w:rsidRDefault="00FE2387" w:rsidP="00FE2387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E2387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 xml:space="preserve">ОГРН: 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  <w:p w:rsidR="00FE2387" w:rsidRPr="00FE2387" w:rsidRDefault="008D6F1F" w:rsidP="00FE2387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E2387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Pr="00FE2387">
              <w:rPr>
                <w:rFonts w:ascii="Tahoma" w:hAnsi="Tahoma" w:cs="Tahoma"/>
                <w:sz w:val="20"/>
                <w:szCs w:val="20"/>
              </w:rPr>
              <w:t xml:space="preserve">/с 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  <w:r w:rsidRPr="00FE23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10C90" w:rsidRPr="00FE2387" w:rsidRDefault="00FE2387" w:rsidP="00FE2387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 xml:space="preserve">Банк 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  <w:p w:rsidR="00FE2387" w:rsidRPr="00FE2387" w:rsidRDefault="008D6F1F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 xml:space="preserve">к/с 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  <w:p w:rsidR="00110C90" w:rsidRPr="00FE2387" w:rsidRDefault="008D6F1F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 xml:space="preserve">БИК 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  <w:p w:rsidR="00FE2387" w:rsidRPr="00FE2387" w:rsidRDefault="00FE2387" w:rsidP="00FE2387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 xml:space="preserve">Юридический адрес: </w:t>
            </w:r>
          </w:p>
          <w:p w:rsidR="00FE2387" w:rsidRPr="00FE2387" w:rsidRDefault="00FE2387" w:rsidP="00FE2387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  <w:r w:rsidRPr="00FE2387"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  <w:t xml:space="preserve">Почтовый адрес: </w:t>
            </w:r>
          </w:p>
          <w:p w:rsidR="008A3792" w:rsidRPr="00FE2387" w:rsidRDefault="008A3792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8A3792" w:rsidRPr="00FE2387" w:rsidRDefault="008A3792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Pr="00FE2387" w:rsidRDefault="00FE2387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Pr="00FE2387" w:rsidRDefault="00FE2387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Pr="00FE2387" w:rsidRDefault="00FE2387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Pr="00FE2387" w:rsidRDefault="00FE2387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Pr="00FE2387" w:rsidRDefault="00FE2387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Pr="00FE2387" w:rsidRDefault="00FE2387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Pr="00FE2387" w:rsidRDefault="00FE2387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8A3792" w:rsidRPr="00FE2387" w:rsidRDefault="00FE2387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 xml:space="preserve">ООО 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  <w:p w:rsidR="008A3792" w:rsidRPr="00FE2387" w:rsidRDefault="008A3792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8A3792" w:rsidRPr="00FE2387" w:rsidRDefault="008A3792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8A3792" w:rsidRPr="00FE2387" w:rsidRDefault="008A3792" w:rsidP="00384D0F">
            <w:pPr>
              <w:spacing w:after="0" w:line="240" w:lineRule="auto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>________________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86" w:type="dxa"/>
            <w:shd w:val="clear" w:color="auto" w:fill="auto"/>
          </w:tcPr>
          <w:p w:rsidR="00FE2387" w:rsidRPr="00FE2387" w:rsidRDefault="00FE2387" w:rsidP="00FE2387">
            <w:pPr>
              <w:shd w:val="clear" w:color="auto" w:fill="FFFFFF"/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>ООО «Телезон-Сети»</w:t>
            </w:r>
          </w:p>
          <w:p w:rsidR="00FE2387" w:rsidRDefault="00FE2387" w:rsidP="00FE2387">
            <w:pPr>
              <w:shd w:val="clear" w:color="auto" w:fill="FFFFFF"/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Pr="00FE2387" w:rsidRDefault="00FE2387" w:rsidP="00FE2387">
            <w:pPr>
              <w:shd w:val="clear" w:color="auto" w:fill="FFFFFF"/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>ИНН 2463115115, КПП 246301001</w:t>
            </w:r>
          </w:p>
          <w:p w:rsidR="00FE2387" w:rsidRPr="00FE2387" w:rsidRDefault="00FE2387" w:rsidP="00FE2387">
            <w:pPr>
              <w:shd w:val="clear" w:color="auto" w:fill="FFFFFF"/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>ОГРН 1182468052370</w:t>
            </w:r>
          </w:p>
          <w:p w:rsidR="00FE2387" w:rsidRPr="00FE2387" w:rsidRDefault="00FE2387" w:rsidP="00FE2387">
            <w:pPr>
              <w:shd w:val="clear" w:color="auto" w:fill="FFFFFF"/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E2387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Pr="00FE2387">
              <w:rPr>
                <w:rFonts w:ascii="Tahoma" w:hAnsi="Tahoma" w:cs="Tahoma"/>
                <w:sz w:val="20"/>
                <w:szCs w:val="20"/>
              </w:rPr>
              <w:t>/с 40702810118030000036</w:t>
            </w:r>
          </w:p>
          <w:p w:rsidR="00FE2387" w:rsidRPr="00FE2387" w:rsidRDefault="00FE2387" w:rsidP="00FE2387">
            <w:pPr>
              <w:shd w:val="clear" w:color="auto" w:fill="FFFFFF"/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>в филиале  "ЦЕНТРАЛЬНЫЙ" БАНКА ВТБ (ПАО)</w:t>
            </w:r>
          </w:p>
          <w:p w:rsidR="00FE2387" w:rsidRPr="00FE2387" w:rsidRDefault="00FE2387" w:rsidP="00FE2387">
            <w:pPr>
              <w:shd w:val="clear" w:color="auto" w:fill="FFFFFF"/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>К/с 30101810145250000411</w:t>
            </w:r>
          </w:p>
          <w:p w:rsidR="00FE2387" w:rsidRPr="00FE2387" w:rsidRDefault="00FE2387" w:rsidP="00FE2387">
            <w:pPr>
              <w:shd w:val="clear" w:color="auto" w:fill="FFFFFF"/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>БИК 044525411</w:t>
            </w:r>
          </w:p>
          <w:p w:rsidR="00FE2387" w:rsidRPr="00FE2387" w:rsidRDefault="00FE2387" w:rsidP="00FE2387">
            <w:pPr>
              <w:shd w:val="clear" w:color="auto" w:fill="FFFFFF"/>
              <w:spacing w:after="0" w:line="240" w:lineRule="auto"/>
              <w:ind w:right="4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>Юридический адрес: 660028, г. Красноярск, ул. Телевизорная 1, пом. 510</w:t>
            </w:r>
          </w:p>
          <w:p w:rsidR="00FE2387" w:rsidRDefault="00FE2387" w:rsidP="00FE2387">
            <w:pPr>
              <w:shd w:val="clear" w:color="auto" w:fill="FFFFFF"/>
              <w:spacing w:after="0" w:line="240" w:lineRule="auto"/>
              <w:ind w:right="-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 xml:space="preserve">Почтовый адрес: 660028, г. Красноярск, ул. Баумана, 16, а/я 12045 </w:t>
            </w:r>
          </w:p>
          <w:p w:rsidR="00FE2387" w:rsidRPr="00FE2387" w:rsidRDefault="00FE2387" w:rsidP="00FE2387">
            <w:pPr>
              <w:shd w:val="clear" w:color="auto" w:fill="FFFFFF"/>
              <w:spacing w:after="0" w:line="240" w:lineRule="auto"/>
              <w:ind w:right="-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>Тел/факс:  (391) 245-88-88</w:t>
            </w:r>
          </w:p>
          <w:p w:rsidR="00FE2387" w:rsidRDefault="00FE2387" w:rsidP="008A3792">
            <w:pPr>
              <w:shd w:val="clear" w:color="auto" w:fill="FFFFFF"/>
              <w:spacing w:after="0" w:line="240" w:lineRule="auto"/>
              <w:ind w:right="-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Default="00FE2387" w:rsidP="008A3792">
            <w:pPr>
              <w:shd w:val="clear" w:color="auto" w:fill="FFFFFF"/>
              <w:spacing w:after="0" w:line="240" w:lineRule="auto"/>
              <w:ind w:right="-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Default="00FE2387" w:rsidP="008A3792">
            <w:pPr>
              <w:shd w:val="clear" w:color="auto" w:fill="FFFFFF"/>
              <w:spacing w:after="0" w:line="240" w:lineRule="auto"/>
              <w:ind w:right="-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Default="00FE2387" w:rsidP="008A3792">
            <w:pPr>
              <w:shd w:val="clear" w:color="auto" w:fill="FFFFFF"/>
              <w:spacing w:after="0" w:line="240" w:lineRule="auto"/>
              <w:ind w:right="-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Default="00FE2387" w:rsidP="008A3792">
            <w:pPr>
              <w:shd w:val="clear" w:color="auto" w:fill="FFFFFF"/>
              <w:spacing w:after="0" w:line="240" w:lineRule="auto"/>
              <w:ind w:right="-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E2387" w:rsidRDefault="00FE2387" w:rsidP="008A3792">
            <w:pPr>
              <w:shd w:val="clear" w:color="auto" w:fill="FFFFFF"/>
              <w:spacing w:after="0" w:line="240" w:lineRule="auto"/>
              <w:ind w:right="-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8A3792" w:rsidRPr="00FE2387" w:rsidRDefault="00FE2387" w:rsidP="008A3792">
            <w:pPr>
              <w:shd w:val="clear" w:color="auto" w:fill="FFFFFF"/>
              <w:spacing w:after="0" w:line="240" w:lineRule="auto"/>
              <w:ind w:right="-2"/>
              <w:contextualSpacing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FE2387">
              <w:rPr>
                <w:rFonts w:ascii="Tahoma" w:hAnsi="Tahoma" w:cs="Tahoma"/>
                <w:sz w:val="20"/>
                <w:szCs w:val="20"/>
              </w:rPr>
              <w:t xml:space="preserve">ООО </w:t>
            </w:r>
            <w:r w:rsidR="008A3792" w:rsidRPr="00FE2387">
              <w:rPr>
                <w:rFonts w:ascii="Tahoma" w:hAnsi="Tahoma" w:cs="Tahoma"/>
                <w:sz w:val="20"/>
                <w:szCs w:val="20"/>
              </w:rPr>
              <w:t>«</w:t>
            </w:r>
            <w:r w:rsidRPr="00FE2387">
              <w:rPr>
                <w:rFonts w:ascii="Tahoma" w:hAnsi="Tahoma" w:cs="Tahoma"/>
                <w:sz w:val="20"/>
                <w:szCs w:val="20"/>
              </w:rPr>
              <w:t>Телезон-Сети</w:t>
            </w:r>
            <w:r w:rsidR="008A3792" w:rsidRPr="00FE2387">
              <w:rPr>
                <w:rFonts w:ascii="Tahoma" w:hAnsi="Tahoma" w:cs="Tahoma"/>
                <w:sz w:val="20"/>
                <w:szCs w:val="20"/>
              </w:rPr>
              <w:t>»</w:t>
            </w:r>
          </w:p>
          <w:p w:rsidR="008A3792" w:rsidRPr="00FE2387" w:rsidRDefault="008A3792" w:rsidP="008A3792">
            <w:pPr>
              <w:shd w:val="clear" w:color="auto" w:fill="FFFFFF"/>
              <w:spacing w:after="0" w:line="240" w:lineRule="auto"/>
              <w:ind w:right="-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8A3792" w:rsidRPr="00FE2387" w:rsidRDefault="008A3792" w:rsidP="008A3792">
            <w:pPr>
              <w:shd w:val="clear" w:color="auto" w:fill="FFFFFF"/>
              <w:spacing w:after="0" w:line="240" w:lineRule="auto"/>
              <w:ind w:right="-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8A3792" w:rsidRPr="00FE2387" w:rsidRDefault="008A3792" w:rsidP="008A3792">
            <w:pPr>
              <w:shd w:val="clear" w:color="auto" w:fill="FFFFFF"/>
              <w:spacing w:after="0" w:line="240" w:lineRule="auto"/>
              <w:ind w:right="-2"/>
              <w:contextualSpacing/>
              <w:rPr>
                <w:rFonts w:ascii="Tahoma" w:hAnsi="Tahoma" w:cs="Tahoma"/>
                <w:bCs/>
                <w:color w:val="000000"/>
                <w:spacing w:val="-4"/>
                <w:sz w:val="20"/>
                <w:szCs w:val="20"/>
              </w:rPr>
            </w:pPr>
            <w:r w:rsidRPr="00FE2387">
              <w:rPr>
                <w:rFonts w:ascii="Tahoma" w:hAnsi="Tahoma" w:cs="Tahoma"/>
                <w:sz w:val="20"/>
                <w:szCs w:val="20"/>
              </w:rPr>
              <w:t>____________________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 </w:t>
            </w:r>
            <w:r w:rsidR="00FE2387" w:rsidRPr="00FE2387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E1F94" w:rsidRPr="00FE2387" w:rsidRDefault="00AB7A81" w:rsidP="00BE1F94">
      <w:pPr>
        <w:pStyle w:val="a3"/>
        <w:ind w:left="0"/>
        <w:rPr>
          <w:rFonts w:ascii="Tahoma" w:hAnsi="Tahoma" w:cs="Tahoma"/>
          <w:sz w:val="20"/>
          <w:szCs w:val="20"/>
        </w:rPr>
      </w:pPr>
      <w:r w:rsidRPr="00FE2387">
        <w:rPr>
          <w:rFonts w:ascii="Tahoma" w:hAnsi="Tahoma" w:cs="Tahoma"/>
          <w:sz w:val="20"/>
          <w:szCs w:val="20"/>
        </w:rPr>
        <w:tab/>
      </w:r>
      <w:r w:rsidRPr="00FE2387">
        <w:rPr>
          <w:rFonts w:ascii="Tahoma" w:hAnsi="Tahoma" w:cs="Tahoma"/>
          <w:sz w:val="20"/>
          <w:szCs w:val="20"/>
        </w:rPr>
        <w:tab/>
      </w:r>
      <w:r w:rsidR="00D909A3" w:rsidRPr="00FE2387">
        <w:rPr>
          <w:rFonts w:ascii="Tahoma" w:hAnsi="Tahoma" w:cs="Tahoma"/>
          <w:sz w:val="20"/>
          <w:szCs w:val="20"/>
        </w:rPr>
        <w:tab/>
      </w:r>
      <w:r w:rsidR="00D909A3" w:rsidRPr="00FE2387">
        <w:rPr>
          <w:rFonts w:ascii="Tahoma" w:hAnsi="Tahoma" w:cs="Tahoma"/>
          <w:sz w:val="20"/>
          <w:szCs w:val="20"/>
        </w:rPr>
        <w:tab/>
      </w:r>
    </w:p>
    <w:sectPr w:rsidR="00BE1F94" w:rsidRPr="00FE2387" w:rsidSect="00110C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99" w:rsidRDefault="00ED1799" w:rsidP="007A2BC5">
      <w:pPr>
        <w:spacing w:after="0" w:line="240" w:lineRule="auto"/>
      </w:pPr>
      <w:r>
        <w:separator/>
      </w:r>
    </w:p>
  </w:endnote>
  <w:endnote w:type="continuationSeparator" w:id="0">
    <w:p w:rsidR="00ED1799" w:rsidRDefault="00ED1799" w:rsidP="007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99" w:rsidRDefault="00ED1799" w:rsidP="007A2BC5">
      <w:pPr>
        <w:spacing w:after="0" w:line="240" w:lineRule="auto"/>
      </w:pPr>
      <w:r>
        <w:separator/>
      </w:r>
    </w:p>
  </w:footnote>
  <w:footnote w:type="continuationSeparator" w:id="0">
    <w:p w:rsidR="00ED1799" w:rsidRDefault="00ED1799" w:rsidP="007A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6F0"/>
    <w:multiLevelType w:val="hybridMultilevel"/>
    <w:tmpl w:val="B8EA9556"/>
    <w:lvl w:ilvl="0" w:tplc="475AA3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D2BAF"/>
    <w:multiLevelType w:val="multilevel"/>
    <w:tmpl w:val="17AECB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F25FDA"/>
    <w:multiLevelType w:val="multilevel"/>
    <w:tmpl w:val="F6DC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87"/>
    <w:rsid w:val="00052FAC"/>
    <w:rsid w:val="0005517D"/>
    <w:rsid w:val="0009676E"/>
    <w:rsid w:val="000D1541"/>
    <w:rsid w:val="000D2882"/>
    <w:rsid w:val="000D2F20"/>
    <w:rsid w:val="000F23BA"/>
    <w:rsid w:val="000F6D9B"/>
    <w:rsid w:val="00101FD4"/>
    <w:rsid w:val="00110C90"/>
    <w:rsid w:val="001133A9"/>
    <w:rsid w:val="001342C6"/>
    <w:rsid w:val="00157010"/>
    <w:rsid w:val="00195EEF"/>
    <w:rsid w:val="001A086E"/>
    <w:rsid w:val="001E5077"/>
    <w:rsid w:val="001F1D88"/>
    <w:rsid w:val="002114DC"/>
    <w:rsid w:val="00223C9D"/>
    <w:rsid w:val="00241C76"/>
    <w:rsid w:val="0024424B"/>
    <w:rsid w:val="002544E5"/>
    <w:rsid w:val="00266BC0"/>
    <w:rsid w:val="0027118B"/>
    <w:rsid w:val="002817B5"/>
    <w:rsid w:val="0028293B"/>
    <w:rsid w:val="002E3525"/>
    <w:rsid w:val="002F7E5A"/>
    <w:rsid w:val="00331CB6"/>
    <w:rsid w:val="00372696"/>
    <w:rsid w:val="00384D0F"/>
    <w:rsid w:val="003974F3"/>
    <w:rsid w:val="003B28C0"/>
    <w:rsid w:val="003B7447"/>
    <w:rsid w:val="003D3CE1"/>
    <w:rsid w:val="003E272E"/>
    <w:rsid w:val="00403739"/>
    <w:rsid w:val="00431A01"/>
    <w:rsid w:val="00436E21"/>
    <w:rsid w:val="004517FF"/>
    <w:rsid w:val="0047228A"/>
    <w:rsid w:val="004758E0"/>
    <w:rsid w:val="004858B3"/>
    <w:rsid w:val="0048792C"/>
    <w:rsid w:val="004B0172"/>
    <w:rsid w:val="004D2247"/>
    <w:rsid w:val="004D5D35"/>
    <w:rsid w:val="004F4A61"/>
    <w:rsid w:val="00502D9B"/>
    <w:rsid w:val="005366EC"/>
    <w:rsid w:val="00572106"/>
    <w:rsid w:val="005D3683"/>
    <w:rsid w:val="005D5A33"/>
    <w:rsid w:val="005E0C25"/>
    <w:rsid w:val="00620FFC"/>
    <w:rsid w:val="00640F56"/>
    <w:rsid w:val="00656933"/>
    <w:rsid w:val="00666A2C"/>
    <w:rsid w:val="00674147"/>
    <w:rsid w:val="006822AC"/>
    <w:rsid w:val="00684099"/>
    <w:rsid w:val="006A1CD3"/>
    <w:rsid w:val="006C77F5"/>
    <w:rsid w:val="006F035E"/>
    <w:rsid w:val="006F0708"/>
    <w:rsid w:val="006F32F2"/>
    <w:rsid w:val="00700208"/>
    <w:rsid w:val="00706E1A"/>
    <w:rsid w:val="007276CC"/>
    <w:rsid w:val="00736F07"/>
    <w:rsid w:val="00742881"/>
    <w:rsid w:val="007476BC"/>
    <w:rsid w:val="00772A5C"/>
    <w:rsid w:val="00772D95"/>
    <w:rsid w:val="00791A86"/>
    <w:rsid w:val="007A2BC5"/>
    <w:rsid w:val="007C6FCA"/>
    <w:rsid w:val="007E6F02"/>
    <w:rsid w:val="008237C1"/>
    <w:rsid w:val="00833583"/>
    <w:rsid w:val="00845A23"/>
    <w:rsid w:val="00853863"/>
    <w:rsid w:val="00856626"/>
    <w:rsid w:val="00885B39"/>
    <w:rsid w:val="00893BEF"/>
    <w:rsid w:val="008A3792"/>
    <w:rsid w:val="008A639B"/>
    <w:rsid w:val="008C4EA5"/>
    <w:rsid w:val="008D24C6"/>
    <w:rsid w:val="008D6F1F"/>
    <w:rsid w:val="0090174C"/>
    <w:rsid w:val="009105CC"/>
    <w:rsid w:val="0091227E"/>
    <w:rsid w:val="00941816"/>
    <w:rsid w:val="00946CE7"/>
    <w:rsid w:val="00982B37"/>
    <w:rsid w:val="009A61AC"/>
    <w:rsid w:val="009B15C4"/>
    <w:rsid w:val="009D32F2"/>
    <w:rsid w:val="009D70E1"/>
    <w:rsid w:val="00A06384"/>
    <w:rsid w:val="00A16C6C"/>
    <w:rsid w:val="00A23D1E"/>
    <w:rsid w:val="00A57ABC"/>
    <w:rsid w:val="00A646BD"/>
    <w:rsid w:val="00A70175"/>
    <w:rsid w:val="00A92383"/>
    <w:rsid w:val="00AA4868"/>
    <w:rsid w:val="00AA7372"/>
    <w:rsid w:val="00AB7A81"/>
    <w:rsid w:val="00AC757D"/>
    <w:rsid w:val="00AD2BD5"/>
    <w:rsid w:val="00AD42AB"/>
    <w:rsid w:val="00AE3A93"/>
    <w:rsid w:val="00B13D37"/>
    <w:rsid w:val="00B34391"/>
    <w:rsid w:val="00B417D6"/>
    <w:rsid w:val="00B547D5"/>
    <w:rsid w:val="00B634AB"/>
    <w:rsid w:val="00B70FA9"/>
    <w:rsid w:val="00B75E1A"/>
    <w:rsid w:val="00BC2634"/>
    <w:rsid w:val="00BE1F94"/>
    <w:rsid w:val="00C029ED"/>
    <w:rsid w:val="00C503CE"/>
    <w:rsid w:val="00C67ED2"/>
    <w:rsid w:val="00C72B09"/>
    <w:rsid w:val="00C957FF"/>
    <w:rsid w:val="00CA5F31"/>
    <w:rsid w:val="00CB6B1B"/>
    <w:rsid w:val="00CC1B7D"/>
    <w:rsid w:val="00CC7375"/>
    <w:rsid w:val="00D31BDC"/>
    <w:rsid w:val="00D62115"/>
    <w:rsid w:val="00D70466"/>
    <w:rsid w:val="00D909A3"/>
    <w:rsid w:val="00DB020A"/>
    <w:rsid w:val="00DB377F"/>
    <w:rsid w:val="00DF3343"/>
    <w:rsid w:val="00DF5148"/>
    <w:rsid w:val="00E01DDA"/>
    <w:rsid w:val="00E05E12"/>
    <w:rsid w:val="00E235F5"/>
    <w:rsid w:val="00E25EE3"/>
    <w:rsid w:val="00E40694"/>
    <w:rsid w:val="00E4252F"/>
    <w:rsid w:val="00E44EB6"/>
    <w:rsid w:val="00E47A8A"/>
    <w:rsid w:val="00E97928"/>
    <w:rsid w:val="00EA5D89"/>
    <w:rsid w:val="00EC5A3C"/>
    <w:rsid w:val="00ED1513"/>
    <w:rsid w:val="00ED1799"/>
    <w:rsid w:val="00ED7F44"/>
    <w:rsid w:val="00EE6826"/>
    <w:rsid w:val="00F00DAA"/>
    <w:rsid w:val="00F12785"/>
    <w:rsid w:val="00F26CCB"/>
    <w:rsid w:val="00F571F6"/>
    <w:rsid w:val="00F71EAA"/>
    <w:rsid w:val="00F85211"/>
    <w:rsid w:val="00FA3C40"/>
    <w:rsid w:val="00FE2387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56933"/>
    <w:pPr>
      <w:keepNext/>
      <w:widowControl w:val="0"/>
      <w:shd w:val="clear" w:color="auto" w:fill="FFFFFF"/>
      <w:tabs>
        <w:tab w:val="left" w:pos="1354"/>
        <w:tab w:val="left" w:pos="3826"/>
      </w:tabs>
      <w:autoSpaceDE w:val="0"/>
      <w:autoSpaceDN w:val="0"/>
      <w:adjustRightInd w:val="0"/>
      <w:spacing w:after="0" w:line="274" w:lineRule="exact"/>
      <w:ind w:left="14"/>
      <w:jc w:val="both"/>
      <w:outlineLvl w:val="2"/>
    </w:pPr>
    <w:rPr>
      <w:rFonts w:ascii="Times New Roman" w:eastAsia="Times New Roman" w:hAnsi="Times New Roman"/>
      <w:color w:val="000000"/>
      <w:spacing w:val="-4"/>
      <w:sz w:val="25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BC5"/>
  </w:style>
  <w:style w:type="paragraph" w:styleId="a6">
    <w:name w:val="footer"/>
    <w:basedOn w:val="a"/>
    <w:link w:val="a7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BC5"/>
  </w:style>
  <w:style w:type="character" w:customStyle="1" w:styleId="30">
    <w:name w:val="Заголовок 3 Знак"/>
    <w:link w:val="3"/>
    <w:rsid w:val="00656933"/>
    <w:rPr>
      <w:rFonts w:ascii="Times New Roman" w:eastAsia="Times New Roman" w:hAnsi="Times New Roman" w:cs="Times New Roman"/>
      <w:color w:val="000000"/>
      <w:spacing w:val="-4"/>
      <w:sz w:val="25"/>
      <w:szCs w:val="25"/>
      <w:shd w:val="clear" w:color="auto" w:fill="FFFFFF"/>
      <w:lang w:val="x-none" w:eastAsia="x-none"/>
    </w:rPr>
  </w:style>
  <w:style w:type="character" w:styleId="a8">
    <w:name w:val="Hyperlink"/>
    <w:uiPriority w:val="99"/>
    <w:unhideWhenUsed/>
    <w:rsid w:val="0009676E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EC5A3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EC5A3C"/>
    <w:rPr>
      <w:sz w:val="20"/>
      <w:szCs w:val="20"/>
    </w:rPr>
  </w:style>
  <w:style w:type="character" w:styleId="ab">
    <w:name w:val="endnote reference"/>
    <w:uiPriority w:val="99"/>
    <w:semiHidden/>
    <w:unhideWhenUsed/>
    <w:rsid w:val="00EC5A3C"/>
    <w:rPr>
      <w:vertAlign w:val="superscript"/>
    </w:rPr>
  </w:style>
  <w:style w:type="table" w:styleId="ac">
    <w:name w:val="Table Grid"/>
    <w:basedOn w:val="a1"/>
    <w:uiPriority w:val="59"/>
    <w:rsid w:val="0033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56933"/>
    <w:pPr>
      <w:keepNext/>
      <w:widowControl w:val="0"/>
      <w:shd w:val="clear" w:color="auto" w:fill="FFFFFF"/>
      <w:tabs>
        <w:tab w:val="left" w:pos="1354"/>
        <w:tab w:val="left" w:pos="3826"/>
      </w:tabs>
      <w:autoSpaceDE w:val="0"/>
      <w:autoSpaceDN w:val="0"/>
      <w:adjustRightInd w:val="0"/>
      <w:spacing w:after="0" w:line="274" w:lineRule="exact"/>
      <w:ind w:left="14"/>
      <w:jc w:val="both"/>
      <w:outlineLvl w:val="2"/>
    </w:pPr>
    <w:rPr>
      <w:rFonts w:ascii="Times New Roman" w:eastAsia="Times New Roman" w:hAnsi="Times New Roman"/>
      <w:color w:val="000000"/>
      <w:spacing w:val="-4"/>
      <w:sz w:val="25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BC5"/>
  </w:style>
  <w:style w:type="paragraph" w:styleId="a6">
    <w:name w:val="footer"/>
    <w:basedOn w:val="a"/>
    <w:link w:val="a7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BC5"/>
  </w:style>
  <w:style w:type="character" w:customStyle="1" w:styleId="30">
    <w:name w:val="Заголовок 3 Знак"/>
    <w:link w:val="3"/>
    <w:rsid w:val="00656933"/>
    <w:rPr>
      <w:rFonts w:ascii="Times New Roman" w:eastAsia="Times New Roman" w:hAnsi="Times New Roman" w:cs="Times New Roman"/>
      <w:color w:val="000000"/>
      <w:spacing w:val="-4"/>
      <w:sz w:val="25"/>
      <w:szCs w:val="25"/>
      <w:shd w:val="clear" w:color="auto" w:fill="FFFFFF"/>
      <w:lang w:val="x-none" w:eastAsia="x-none"/>
    </w:rPr>
  </w:style>
  <w:style w:type="character" w:styleId="a8">
    <w:name w:val="Hyperlink"/>
    <w:uiPriority w:val="99"/>
    <w:unhideWhenUsed/>
    <w:rsid w:val="0009676E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EC5A3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EC5A3C"/>
    <w:rPr>
      <w:sz w:val="20"/>
      <w:szCs w:val="20"/>
    </w:rPr>
  </w:style>
  <w:style w:type="character" w:styleId="ab">
    <w:name w:val="endnote reference"/>
    <w:uiPriority w:val="99"/>
    <w:semiHidden/>
    <w:unhideWhenUsed/>
    <w:rsid w:val="00EC5A3C"/>
    <w:rPr>
      <w:vertAlign w:val="superscript"/>
    </w:rPr>
  </w:style>
  <w:style w:type="table" w:styleId="ac">
    <w:name w:val="Table Grid"/>
    <w:basedOn w:val="a1"/>
    <w:uiPriority w:val="59"/>
    <w:rsid w:val="0033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s\AppData\Local\Temp\CCTmp_D-1-5u\DOT4744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A3F4-8186-4999-B2D7-101BA0BE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DOT4744.tmp</Template>
  <TotalTime>8</TotalTime>
  <Pages>5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"Золотодобывающая компания "ПОЛЮС"</Company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Докторова Юлия Сергеевна</dc:creator>
  <dc:description>Договор-&gt;Наше юридическое лицо-&gt;Юр.наименование</dc:description>
  <cp:lastModifiedBy>Докторова Юлия Сергеевна</cp:lastModifiedBy>
  <cp:revision>1</cp:revision>
  <cp:lastPrinted>2017-10-04T09:43:00Z</cp:lastPrinted>
  <dcterms:created xsi:type="dcterms:W3CDTF">2021-02-05T09:03:00Z</dcterms:created>
  <dcterms:modified xsi:type="dcterms:W3CDTF">2021-02-05T09:12:00Z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D">
    <vt:i4>311</vt:i4>
  </property>
  <property fmtid="{D5CDD505-2E9C-101B-9397-08002B2CF9AE}" pid="3" name="ObjectID">
    <vt:i4>18414</vt:i4>
  </property>
</Properties>
</file>